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93" w:rsidRDefault="004C2593" w:rsidP="007B0203">
      <w:pPr>
        <w:jc w:val="center"/>
        <w:rPr>
          <w:rFonts w:ascii="Times New Roman" w:hAnsi="Times New Roman"/>
          <w:b/>
          <w:sz w:val="36"/>
          <w:szCs w:val="36"/>
        </w:rPr>
      </w:pPr>
    </w:p>
    <w:p w:rsidR="004C2593" w:rsidRDefault="004C2593" w:rsidP="000A3398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C2593" w:rsidRDefault="004C2593" w:rsidP="000A3398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C2593" w:rsidRDefault="004C2593" w:rsidP="000A3398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4C2593" w:rsidRDefault="004C2593" w:rsidP="00F77C2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0A3398">
        <w:rPr>
          <w:rFonts w:ascii="Times New Roman" w:hAnsi="Times New Roman"/>
          <w:b/>
          <w:sz w:val="52"/>
          <w:szCs w:val="52"/>
        </w:rPr>
        <w:t xml:space="preserve">Regulamin </w:t>
      </w:r>
      <w:r>
        <w:rPr>
          <w:rFonts w:ascii="Times New Roman" w:hAnsi="Times New Roman"/>
          <w:b/>
          <w:sz w:val="52"/>
          <w:szCs w:val="52"/>
        </w:rPr>
        <w:t>organizowania</w:t>
      </w:r>
      <w:r w:rsidRPr="000A3398">
        <w:rPr>
          <w:rFonts w:ascii="Times New Roman" w:hAnsi="Times New Roman"/>
          <w:b/>
          <w:sz w:val="52"/>
          <w:szCs w:val="52"/>
        </w:rPr>
        <w:br/>
        <w:t>przez Szkołę Podstawową nr 7</w:t>
      </w:r>
      <w:r w:rsidRPr="000A3398">
        <w:rPr>
          <w:rFonts w:ascii="Times New Roman" w:hAnsi="Times New Roman"/>
          <w:b/>
          <w:sz w:val="52"/>
          <w:szCs w:val="52"/>
        </w:rPr>
        <w:br/>
        <w:t>im. P</w:t>
      </w:r>
      <w:r>
        <w:rPr>
          <w:rFonts w:ascii="Times New Roman" w:hAnsi="Times New Roman"/>
          <w:b/>
          <w:sz w:val="52"/>
          <w:szCs w:val="52"/>
        </w:rPr>
        <w:t>artyzantów Ziemi Kieleckiej</w:t>
      </w:r>
    </w:p>
    <w:p w:rsidR="004C2593" w:rsidRDefault="004C2593" w:rsidP="00F77C2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0A3398">
        <w:rPr>
          <w:rFonts w:ascii="Times New Roman" w:hAnsi="Times New Roman"/>
          <w:b/>
          <w:sz w:val="52"/>
          <w:szCs w:val="52"/>
        </w:rPr>
        <w:t>w Kielcach</w:t>
      </w:r>
    </w:p>
    <w:p w:rsidR="004C2593" w:rsidRPr="000A3398" w:rsidRDefault="004C2593" w:rsidP="00F77C2C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krajoznawstwa i turystyki</w:t>
      </w:r>
    </w:p>
    <w:p w:rsidR="004C2593" w:rsidRPr="000A3398" w:rsidRDefault="004C2593" w:rsidP="00B10CDC">
      <w:pPr>
        <w:rPr>
          <w:rFonts w:ascii="Times New Roman" w:hAnsi="Times New Roman"/>
          <w:b/>
          <w:sz w:val="52"/>
          <w:szCs w:val="52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B10CDC">
      <w:pPr>
        <w:rPr>
          <w:rFonts w:ascii="Times New Roman" w:hAnsi="Times New Roman"/>
          <w:b/>
          <w:sz w:val="36"/>
          <w:szCs w:val="36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1B3">
        <w:rPr>
          <w:rFonts w:ascii="Times New Roman" w:hAnsi="Times New Roman"/>
          <w:b/>
          <w:sz w:val="24"/>
          <w:szCs w:val="24"/>
        </w:rPr>
        <w:t>Podstawa Prawna.</w:t>
      </w:r>
    </w:p>
    <w:p w:rsidR="004C2593" w:rsidRPr="001901B3" w:rsidRDefault="004C2593" w:rsidP="00C476BE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Pr="001B476B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76B">
        <w:rPr>
          <w:rFonts w:ascii="Times New Roman" w:hAnsi="Times New Roman"/>
          <w:sz w:val="24"/>
          <w:szCs w:val="24"/>
        </w:rPr>
        <w:t>Ustawa z  dnia 9 maja 2018r o zmianie ustawy – Prawo o ruchu drogowym oraz innych ustaw (DZ.U. z 2018r, poz. 957),</w:t>
      </w:r>
    </w:p>
    <w:p w:rsidR="004C2593" w:rsidRPr="00B10CDC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z dnia 18 sierpnia 2011r  o bezpieczeństwie i ratownictwie  w górach  i na zorganizowanych terenach  narciarskich (DZ.U. Nr 208, poz.1240),</w:t>
      </w:r>
    </w:p>
    <w:p w:rsidR="004C2593" w:rsidRPr="00B10CDC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Ustawa z dnia 18 sierpnia 2011r o bezpieczeństwie osób przebywających na obszarach wodnych ( DZ.U. Nr 208, poz1240), </w:t>
      </w:r>
    </w:p>
    <w:p w:rsidR="004C2593" w:rsidRPr="004B5CF0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Ministerstwa Edukacji Narodowej z dnia 21 stycznia 1997r w sprawie warunków, jakie  muszą spełniać organizatorzy wypoczynku  dla dzieci i młodzieży szkolnej, a także  zasad jego organizowania i nadzorowania (DZ.U. Nr 12 z 1997r , poz. 67 z póź zm),</w:t>
      </w:r>
    </w:p>
    <w:p w:rsidR="004C2593" w:rsidRPr="004B5CF0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 z dnia 30 marca 2016r w sprawie wypoczynku dzieci i młodzieży ( DZ.U z 2016, poz. 452),</w:t>
      </w:r>
    </w:p>
    <w:p w:rsidR="004C2593" w:rsidRPr="004B5CF0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Ministra Edukacji Narodowej  z dnia 21 września 2001 r  w sprawie szczególnych zasad i warunków działalności w dziedzinie rekreacji ruchowej (DZ.U. Nr 101 z 2001, poz. 1095),</w:t>
      </w:r>
    </w:p>
    <w:p w:rsidR="004C2593" w:rsidRPr="00EE477D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Ministerstwa Edukacji Narodowej z dnia 25 maja 2018r w sprawie warunków i sposobu organizowania przez publiczne przedszkola, szkoły i placówki krajoznawstwa i turystyki ( DZ.U z 2018, poz. 1055),</w:t>
      </w:r>
    </w:p>
    <w:p w:rsidR="004C2593" w:rsidRPr="00C476BE" w:rsidRDefault="004C2593" w:rsidP="00C476B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Rozporządzenie Rady Ministrów z dnia 6 maja 1997r w sprawie określenia warunków bezpieczeństwa  osób przebywających w górach , kąpiących się i uprawiających sporty wodne (DZ.U z 2001. Nr 1, poz. 358).</w:t>
      </w:r>
    </w:p>
    <w:p w:rsidR="004C2593" w:rsidRPr="00EE477D" w:rsidRDefault="004C2593" w:rsidP="00C476BE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 dotyczące organizacji krajoznawstwa i turystyki (wycieczek).</w:t>
      </w:r>
    </w:p>
    <w:p w:rsidR="004C2593" w:rsidRDefault="004C2593" w:rsidP="00C476BE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sz w:val="24"/>
          <w:szCs w:val="24"/>
        </w:rPr>
        <w:t>Szkoła może organizować dla uczniów krajoznawstwo i turystykę, zwanych dalej „wycieczkami”.</w:t>
      </w: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organizowaniu wycieczek Szkoła może współdziałać ze stowarzyszeniami i innymi podmiotami, których przedmiotem działalności jest krajoznawstwo i turystyka.</w:t>
      </w: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Wycieczki są organizowane w trakcie roku szkolnego, w szczególności w ramach odpowiednio zajęć dydaktyczno-wychowawczych lub opiekuńczych, z wyjątkiem okresu ferii letnich i zimowych oraz wiosennej i zimowej przerwy świątecznej.</w:t>
      </w: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Wycieczki mogą być organizowane w kraju lub za granicą.</w:t>
      </w: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Organizację i program wycieczki dostosowuje się do wieku, zainteresowań i potrzeb uczniów, ich stanu zdrowia, kondycji, sprawności fizycznej i umiejętności.</w:t>
      </w:r>
    </w:p>
    <w:p w:rsidR="004C2593" w:rsidRPr="00B90025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Zgodę na zorganizow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anie wycieczki wyraża dyrektor S</w:t>
      </w: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zkoły.</w:t>
      </w:r>
    </w:p>
    <w:p w:rsidR="004C2593" w:rsidRPr="00951AD8" w:rsidRDefault="004C2593" w:rsidP="00C476B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dokumentacji wycieczki do dyrektora Szkoły dokonuje kierownik wycieczki najpóźniej 3 dni przed  jej rozpoczęciem, a w przypadku wyjazdów zagranicznych najpóźniej 10 dni przed wyjazdem.</w:t>
      </w:r>
    </w:p>
    <w:p w:rsidR="004C2593" w:rsidRPr="00EE386A" w:rsidRDefault="004C2593" w:rsidP="00EE386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E386A">
        <w:rPr>
          <w:rFonts w:ascii="Times New Roman" w:hAnsi="Times New Roman"/>
          <w:sz w:val="24"/>
          <w:szCs w:val="24"/>
        </w:rPr>
        <w:t>godę na zorganizowanie wycieczek i imprez zagranicznych wyraża Dyrektor  Szkoły po zawiadomieniu organu prowadzącego i organu sprawującego nadzór pedagogiczny  w terminie na 7 dni przed wycieczką.</w:t>
      </w:r>
    </w:p>
    <w:p w:rsidR="004C2593" w:rsidRPr="00A7114A" w:rsidRDefault="004C2593" w:rsidP="00C476B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11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Dyrektor Szkoły może wyrazić zgodę na łączenie funkcji kierownika i opiekuna wycieczki.</w:t>
      </w:r>
    </w:p>
    <w:p w:rsidR="004C2593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476B">
        <w:rPr>
          <w:rFonts w:ascii="Times New Roman" w:hAnsi="Times New Roman"/>
          <w:b/>
          <w:sz w:val="24"/>
          <w:szCs w:val="24"/>
        </w:rPr>
        <w:t>Cele działalności turystyczno- krajoznawczej</w:t>
      </w:r>
      <w:r>
        <w:rPr>
          <w:rFonts w:ascii="Times New Roman" w:hAnsi="Times New Roman"/>
          <w:b/>
          <w:sz w:val="24"/>
          <w:szCs w:val="24"/>
        </w:rPr>
        <w:t xml:space="preserve"> (wycieczkowej)</w:t>
      </w:r>
      <w:r w:rsidRPr="001B47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Pr="001B476B">
        <w:rPr>
          <w:rFonts w:ascii="Times New Roman" w:hAnsi="Times New Roman"/>
          <w:b/>
          <w:sz w:val="24"/>
          <w:szCs w:val="24"/>
        </w:rPr>
        <w:t>zkoły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2593" w:rsidRDefault="004C2593" w:rsidP="00C476BE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Pr="007F0A22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F0A22">
        <w:rPr>
          <w:rFonts w:ascii="Times New Roman" w:hAnsi="Times New Roman"/>
          <w:sz w:val="24"/>
          <w:szCs w:val="24"/>
        </w:rPr>
        <w:t>Celem działalności wycieczkowej Szkoły jest: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poznawanie kraju, jego środowiska przyrodnicz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 tradycji, zabytków kultury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i historii;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poznawanie kultury i języka innych państw;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poszerzanie wiedzy z różnych dziedzin ż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ycia społecznego, gospodarczego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i kulturalnego;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wspomaganie rodziny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zkoły w procesie wychowania;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 upowszechnianie wśród uczniów zasad ochrony środowiska naturalnego oraz wiedzy o składnikach i funkcjonowaniu rodzi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mego środowiska przyrodniczego,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a także umiejętności korzystania z zasobów przyrody;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upowszechnianie zdrowego stylu życia i aktywności fizycznej oraz podnoszenie sprawności fizycznej;</w:t>
      </w:r>
    </w:p>
    <w:p w:rsidR="004C2593" w:rsidRPr="00A7114A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poprawę stanu zdrowia uczniów pochodzących z terenów zagrożonych ekologicznie;</w:t>
      </w:r>
    </w:p>
    <w:p w:rsidR="004C2593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przeciwdziałanie zachowaniom ryzykownym, w szczególności w ramach profilaktyki uniwersalnej;</w:t>
      </w:r>
    </w:p>
    <w:p w:rsidR="004C2593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A7114A">
        <w:rPr>
          <w:rFonts w:ascii="Times New Roman" w:hAnsi="Times New Roman"/>
          <w:color w:val="000000"/>
          <w:sz w:val="24"/>
          <w:szCs w:val="24"/>
          <w:lang w:eastAsia="pl-PL"/>
        </w:rPr>
        <w:t>poznawanie zasad bezpiecznego zachowania się w różnych sytuacjach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:rsidR="004C2593" w:rsidRPr="00C6637D" w:rsidRDefault="004C2593" w:rsidP="00C476B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integrowanie</w:t>
      </w:r>
      <w:r w:rsidRPr="00C6637D">
        <w:rPr>
          <w:rFonts w:ascii="Times New Roman" w:hAnsi="Times New Roman"/>
          <w:sz w:val="24"/>
          <w:szCs w:val="24"/>
        </w:rPr>
        <w:t xml:space="preserve"> klasy.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Formy krajoznawstwa i turystyki (wycieczek).</w:t>
      </w:r>
    </w:p>
    <w:p w:rsidR="004C2593" w:rsidRDefault="004C2593" w:rsidP="00C476BE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Organizowanie  krajoznawstwa i turystyki w Szkole odbywa się w następujących   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formach:</w:t>
      </w:r>
    </w:p>
    <w:p w:rsidR="004C2593" w:rsidRPr="00C6637D" w:rsidRDefault="004C2593" w:rsidP="00C476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37D">
        <w:rPr>
          <w:rFonts w:ascii="Times New Roman" w:hAnsi="Times New Roman"/>
          <w:color w:val="000000"/>
          <w:sz w:val="24"/>
          <w:szCs w:val="24"/>
          <w:lang w:eastAsia="pl-PL"/>
        </w:rPr>
        <w:t>wycieczek przedmiotowych - inicjowanych i realizowanych przez nauczycieli w celu uzupełnienia programu wychowania przedsz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kolnego albo programu nauczania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6637D">
        <w:rPr>
          <w:rFonts w:ascii="Times New Roman" w:hAnsi="Times New Roman"/>
          <w:color w:val="000000"/>
          <w:sz w:val="24"/>
          <w:szCs w:val="24"/>
          <w:lang w:eastAsia="pl-PL"/>
        </w:rPr>
        <w:t>w ramach jednego lub kilku przedmiotów;</w:t>
      </w:r>
    </w:p>
    <w:p w:rsidR="004C2593" w:rsidRPr="00C6637D" w:rsidRDefault="004C2593" w:rsidP="00C476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37D">
        <w:rPr>
          <w:rFonts w:ascii="Times New Roman" w:hAnsi="Times New Roman"/>
          <w:color w:val="000000"/>
          <w:sz w:val="24"/>
          <w:szCs w:val="24"/>
          <w:lang w:eastAsia="pl-PL"/>
        </w:rPr>
        <w:t> wycieczek krajoznawczo-turystycznych o c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harakterze interdyscyplinarnym,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C6637D">
        <w:rPr>
          <w:rFonts w:ascii="Times New Roman" w:hAnsi="Times New Roman"/>
          <w:color w:val="000000"/>
          <w:sz w:val="24"/>
          <w:szCs w:val="24"/>
          <w:lang w:eastAsia="pl-P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praktyce;</w:t>
      </w:r>
    </w:p>
    <w:p w:rsidR="004C2593" w:rsidRPr="00C476BE" w:rsidRDefault="004C2593" w:rsidP="00C476B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6637D">
        <w:rPr>
          <w:rFonts w:ascii="Times New Roman" w:hAnsi="Times New Roman"/>
          <w:color w:val="000000"/>
          <w:sz w:val="24"/>
          <w:szCs w:val="24"/>
          <w:lang w:eastAsia="pl-P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turystycznych.</w:t>
      </w:r>
    </w:p>
    <w:p w:rsidR="004C2593" w:rsidRPr="00C6637D" w:rsidRDefault="004C2593" w:rsidP="00C476B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Dokumentacja wycieczki krajowej. </w:t>
      </w:r>
    </w:p>
    <w:p w:rsidR="004C2593" w:rsidRDefault="004C2593" w:rsidP="00C476BE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Pr="00415064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dokumentacji wycieczki powinny się znaleźć następujące dokumenty:</w:t>
      </w:r>
    </w:p>
    <w:p w:rsidR="004C2593" w:rsidRPr="006F3145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wycieczki wraz z harmonogramem (wzór – załącznik nr 1 i 2) i numerem polisy ubezpieczeniowej uczestników w danym towarzystwie ubezpieczeniowym,</w:t>
      </w:r>
      <w:r>
        <w:rPr>
          <w:rFonts w:ascii="Times New Roman" w:hAnsi="Times New Roman"/>
          <w:sz w:val="24"/>
          <w:szCs w:val="24"/>
        </w:rPr>
        <w:br/>
        <w:t>a w przypadku wyjazdów zagranicznych</w:t>
      </w:r>
      <w:r>
        <w:rPr>
          <w:rFonts w:ascii="Times New Roman" w:hAnsi="Times New Roman"/>
          <w:b/>
          <w:sz w:val="24"/>
          <w:szCs w:val="24"/>
        </w:rPr>
        <w:t xml:space="preserve"> obowiązkowo</w:t>
      </w:r>
      <w:r>
        <w:rPr>
          <w:rFonts w:ascii="Times New Roman" w:hAnsi="Times New Roman"/>
          <w:sz w:val="24"/>
          <w:szCs w:val="24"/>
        </w:rPr>
        <w:t xml:space="preserve"> od następstw nieszczęśliwych wypadków (NNW) i kosztów leczenia (KL). Karta i harmonogram wycieczki zwierają pisemna zgodę dyrektora Szkoły na jej organizację;</w:t>
      </w:r>
    </w:p>
    <w:p w:rsidR="004C2593" w:rsidRPr="000527C8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zgoda rodziców na udział dziecka w wycieczce (wzór – załącznik nr 3);</w:t>
      </w:r>
    </w:p>
    <w:p w:rsidR="004C2593" w:rsidRPr="000527C8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27C8">
        <w:rPr>
          <w:rFonts w:ascii="Times New Roman" w:hAnsi="Times New Roman"/>
          <w:sz w:val="24"/>
          <w:szCs w:val="24"/>
        </w:rPr>
        <w:t>zadania kierownika i opiekunów wycieczki;</w:t>
      </w:r>
    </w:p>
    <w:p w:rsidR="004C2593" w:rsidRPr="0039008F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9008F">
        <w:rPr>
          <w:rFonts w:ascii="Times New Roman" w:hAnsi="Times New Roman"/>
          <w:sz w:val="24"/>
          <w:szCs w:val="24"/>
        </w:rPr>
        <w:t xml:space="preserve">lista uczestników </w:t>
      </w:r>
      <w:r w:rsidRPr="00390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zawierającą imię i nazwisko ucznia oraz telefon rodzica lub rodziców ucznia. Listę uczniów podpisuje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</w:t>
      </w:r>
      <w:r w:rsidRPr="00390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yrektor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3900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zkoły</w:t>
      </w:r>
      <w:r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(wzór- załącznik nr 4);</w:t>
      </w:r>
    </w:p>
    <w:p w:rsidR="004C2593" w:rsidRPr="00C476BE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</w:t>
      </w:r>
      <w:r w:rsidRPr="0039008F">
        <w:rPr>
          <w:rFonts w:ascii="Times New Roman" w:hAnsi="Times New Roman"/>
          <w:sz w:val="24"/>
          <w:szCs w:val="24"/>
        </w:rPr>
        <w:t>egulamin wycieczki oraz potwierdzenie zapoznania z regulaminem uczestników wycieczki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008F">
        <w:rPr>
          <w:rFonts w:ascii="Times New Roman" w:hAnsi="Times New Roman"/>
          <w:sz w:val="24"/>
          <w:szCs w:val="24"/>
        </w:rPr>
        <w:t>(wzór –załą</w:t>
      </w:r>
      <w:r>
        <w:rPr>
          <w:rFonts w:ascii="Times New Roman" w:hAnsi="Times New Roman"/>
          <w:sz w:val="24"/>
          <w:szCs w:val="24"/>
        </w:rPr>
        <w:t>cznik nr 5</w:t>
      </w:r>
      <w:r w:rsidRPr="0039008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4C2593" w:rsidRPr="00C476BE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rozliczenia finansowego z wycieczki (załącznik nr 6);</w:t>
      </w:r>
    </w:p>
    <w:p w:rsidR="004C2593" w:rsidRPr="0039008F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karta potwierdzająca zapoznanie się uczestników wycieczki z jej programem</w:t>
      </w:r>
      <w:r>
        <w:rPr>
          <w:rFonts w:ascii="Times New Roman" w:hAnsi="Times New Roman"/>
          <w:sz w:val="24"/>
          <w:szCs w:val="24"/>
        </w:rPr>
        <w:br/>
        <w:t xml:space="preserve">i regulaminem (załącznik nr 7); </w:t>
      </w:r>
    </w:p>
    <w:p w:rsidR="004C2593" w:rsidRPr="006F3145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pokwitowanie przyjęcia pieniędzy przez kierownika wycieczki od klasowej rady rodziców/Rady Rodziców; ( wzór – załącznik nr 8);</w:t>
      </w:r>
    </w:p>
    <w:p w:rsidR="004C2593" w:rsidRPr="00C476BE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rozliczenie kosztów wycieczki (wzór- załącznik nr 9);</w:t>
      </w:r>
    </w:p>
    <w:p w:rsidR="004C2593" w:rsidRPr="00C476BE" w:rsidRDefault="004C2593" w:rsidP="00C476B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pokwitowanie przyjęcia przez klasową radę rodziców/Radę Rodziców przy Szkole nadwyżki finansowej powstałej po rozliczeniu wycieczki przez jej kierownika</w:t>
      </w:r>
      <w:r>
        <w:rPr>
          <w:rFonts w:ascii="Times New Roman" w:hAnsi="Times New Roman"/>
          <w:sz w:val="24"/>
          <w:szCs w:val="24"/>
        </w:rPr>
        <w:br/>
        <w:t>( załącznik nr 10).</w:t>
      </w:r>
    </w:p>
    <w:p w:rsidR="004C2593" w:rsidRPr="00A03408" w:rsidRDefault="004C2593" w:rsidP="00C476BE">
      <w:pPr>
        <w:pStyle w:val="ListParagraph"/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Organizacja wycieczki zagranicznej.</w:t>
      </w:r>
    </w:p>
    <w:p w:rsidR="004C2593" w:rsidRPr="00415064" w:rsidRDefault="004C2593" w:rsidP="00C476BE">
      <w:pPr>
        <w:pStyle w:val="ListParagraph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C2593" w:rsidRPr="000527C8" w:rsidRDefault="004C2593" w:rsidP="00C476B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W przypadku wycieczki organizowanej za granicą:</w:t>
      </w:r>
    </w:p>
    <w:p w:rsidR="004C2593" w:rsidRPr="000527C8" w:rsidRDefault="004C2593" w:rsidP="00C476B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dyrektor </w:t>
      </w:r>
      <w:r w:rsidRPr="000527C8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zkoły jest obowiązany poinformować organ prowadzący i organ sprawujący nadzór pedagogiczny o organizowaniu takiej wycieczki, przekazując kartę wycieczki</w:t>
      </w:r>
      <w:r w:rsidRPr="000527C8">
        <w:rPr>
          <w:rFonts w:ascii="Times New Roman" w:hAnsi="Times New Roman"/>
          <w:color w:val="000000"/>
          <w:sz w:val="24"/>
          <w:szCs w:val="24"/>
          <w:lang w:eastAsia="pl-PL"/>
        </w:rPr>
        <w:t>. D</w:t>
      </w: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yrektor </w:t>
      </w:r>
      <w:r w:rsidRPr="000527C8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zkoły nie przekazuje listy uczniów;</w:t>
      </w:r>
    </w:p>
    <w:p w:rsidR="004C2593" w:rsidRPr="000527C8" w:rsidRDefault="004C2593" w:rsidP="00C476B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527C8">
        <w:rPr>
          <w:rFonts w:ascii="Times New Roman" w:hAnsi="Times New Roman"/>
          <w:color w:val="000000"/>
          <w:sz w:val="24"/>
          <w:szCs w:val="24"/>
          <w:lang w:eastAsia="pl-PL"/>
        </w:rPr>
        <w:t>S</w:t>
      </w: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zkoła ma obowiązek zawrzeć umowę ubezpieczenia od następstw nieszczęśliwych wypadków i kosztów leczenia na rzecz osób biorących udział w wycieczce, o ile obowiązek zawarcia takiej umowy nie wynika z odrębnych przepisów;</w:t>
      </w:r>
    </w:p>
    <w:p w:rsidR="004C2593" w:rsidRDefault="004C2593" w:rsidP="00C476BE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kierownik wycieczki lub co najmniej jeden opiekun wycieczki zna język obcy na poziomie umożliwiającym porozumiew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anie się w krajach tranzytowych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415064">
        <w:rPr>
          <w:rFonts w:ascii="Times New Roman" w:hAnsi="Times New Roman"/>
          <w:color w:val="000000"/>
          <w:sz w:val="24"/>
          <w:szCs w:val="24"/>
          <w:lang w:eastAsia="pl-PL"/>
        </w:rPr>
        <w:t>i kraju docelowym.</w:t>
      </w:r>
    </w:p>
    <w:p w:rsidR="004C2593" w:rsidRDefault="004C2593" w:rsidP="00C476BE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9C088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 w:rsidRPr="009C088E">
        <w:rPr>
          <w:rFonts w:ascii="Times New Roman" w:hAnsi="Times New Roman"/>
          <w:sz w:val="24"/>
          <w:szCs w:val="24"/>
          <w:lang w:eastAsia="pl-PL"/>
        </w:rPr>
        <w:t>Zawiadomienie, o którym mowa w ust. 1 pkt. 1, zawiera w szczególności:</w:t>
      </w:r>
    </w:p>
    <w:p w:rsidR="004C2593" w:rsidRPr="009C088E" w:rsidRDefault="004C2593" w:rsidP="00C476BE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088E">
        <w:rPr>
          <w:rFonts w:ascii="Times New Roman" w:hAnsi="Times New Roman"/>
          <w:sz w:val="24"/>
          <w:szCs w:val="24"/>
          <w:lang w:eastAsia="pl-PL"/>
        </w:rPr>
        <w:t xml:space="preserve"> nazwę kraju;</w:t>
      </w:r>
    </w:p>
    <w:p w:rsidR="004C2593" w:rsidRPr="009C088E" w:rsidRDefault="004C2593" w:rsidP="00C476BE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088E">
        <w:rPr>
          <w:rFonts w:ascii="Times New Roman" w:hAnsi="Times New Roman"/>
          <w:sz w:val="24"/>
          <w:szCs w:val="24"/>
          <w:lang w:eastAsia="pl-PL"/>
        </w:rPr>
        <w:t>czas pobytu;</w:t>
      </w:r>
    </w:p>
    <w:p w:rsidR="004C2593" w:rsidRPr="009C088E" w:rsidRDefault="004C2593" w:rsidP="00C476BE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088E">
        <w:rPr>
          <w:rFonts w:ascii="Times New Roman" w:hAnsi="Times New Roman"/>
          <w:sz w:val="24"/>
          <w:szCs w:val="24"/>
          <w:lang w:eastAsia="pl-PL"/>
        </w:rPr>
        <w:t>program pobytu;</w:t>
      </w:r>
    </w:p>
    <w:p w:rsidR="004C2593" w:rsidRPr="009C088E" w:rsidRDefault="004C2593" w:rsidP="00C476BE">
      <w:pPr>
        <w:numPr>
          <w:ilvl w:val="1"/>
          <w:numId w:val="1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9C088E">
        <w:rPr>
          <w:rFonts w:ascii="Times New Roman" w:hAnsi="Times New Roman"/>
          <w:sz w:val="24"/>
          <w:szCs w:val="24"/>
          <w:lang w:eastAsia="pl-PL"/>
        </w:rPr>
        <w:t>mię i nazwisko kierownika lub opiekunów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4C2593" w:rsidRPr="000527C8" w:rsidRDefault="004C2593" w:rsidP="00C476BE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NewRomanPSMT" w:hAnsi="TimesNewRomanPSMT" w:cs="TimesNewRomanPSMT"/>
          <w:sz w:val="24"/>
          <w:szCs w:val="24"/>
          <w:lang w:eastAsia="pl-PL"/>
        </w:rPr>
        <w:t>.</w:t>
      </w:r>
      <w:r w:rsidRPr="000527C8">
        <w:rPr>
          <w:rFonts w:ascii="Times New Roman" w:hAnsi="Times New Roman"/>
          <w:sz w:val="24"/>
          <w:szCs w:val="24"/>
        </w:rPr>
        <w:t>Uczniowie nie mogą przekraczać granicy państwowej  na podstawie legitymacji szkolnej. Dokumentami uprawniającymi przekroczenie granicy państwowej jest paszport.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Opieka w czasie wycieczek.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C09EE">
        <w:rPr>
          <w:rFonts w:ascii="Times New Roman" w:hAnsi="Times New Roman"/>
          <w:sz w:val="24"/>
          <w:szCs w:val="24"/>
        </w:rPr>
        <w:t xml:space="preserve">rzy  organizacji wycieczek poza terenem </w:t>
      </w:r>
      <w:r>
        <w:rPr>
          <w:rFonts w:ascii="Times New Roman" w:hAnsi="Times New Roman"/>
          <w:sz w:val="24"/>
          <w:szCs w:val="24"/>
        </w:rPr>
        <w:t>S</w:t>
      </w:r>
      <w:r w:rsidRPr="008C09EE">
        <w:rPr>
          <w:rFonts w:ascii="Times New Roman" w:hAnsi="Times New Roman"/>
          <w:sz w:val="24"/>
          <w:szCs w:val="24"/>
        </w:rPr>
        <w:t xml:space="preserve">zkoły liczbę opiekunów oraz sposób zorganizowania opieki ustala Dyrektor, uwzględniając wiek, stopień rozwoju psychofizycznego, stan zdrowia i ewentualną  niepełnosprawność osób powierzonych opiece </w:t>
      </w:r>
      <w:r>
        <w:rPr>
          <w:rFonts w:ascii="Times New Roman" w:hAnsi="Times New Roman"/>
          <w:sz w:val="24"/>
          <w:szCs w:val="24"/>
        </w:rPr>
        <w:t>S</w:t>
      </w:r>
      <w:r w:rsidRPr="008C09EE">
        <w:rPr>
          <w:rFonts w:ascii="Times New Roman" w:hAnsi="Times New Roman"/>
          <w:sz w:val="24"/>
          <w:szCs w:val="24"/>
        </w:rPr>
        <w:t>zkoły, a także specyfikę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9EE">
        <w:rPr>
          <w:rFonts w:ascii="Times New Roman" w:hAnsi="Times New Roman"/>
          <w:sz w:val="24"/>
          <w:szCs w:val="24"/>
        </w:rPr>
        <w:t>wycieczki oraz warunków , w jakich będ</w:t>
      </w:r>
      <w:r>
        <w:rPr>
          <w:rFonts w:ascii="Times New Roman" w:hAnsi="Times New Roman"/>
          <w:sz w:val="24"/>
          <w:szCs w:val="24"/>
        </w:rPr>
        <w:t>zie</w:t>
      </w:r>
      <w:r w:rsidRPr="008C09EE">
        <w:rPr>
          <w:rFonts w:ascii="Times New Roman" w:hAnsi="Times New Roman"/>
          <w:sz w:val="24"/>
          <w:szCs w:val="24"/>
        </w:rPr>
        <w:t xml:space="preserve"> się on</w:t>
      </w:r>
      <w:r>
        <w:rPr>
          <w:rFonts w:ascii="Times New Roman" w:hAnsi="Times New Roman"/>
          <w:sz w:val="24"/>
          <w:szCs w:val="24"/>
        </w:rPr>
        <w:t>a</w:t>
      </w:r>
      <w:r w:rsidRPr="008C09EE">
        <w:rPr>
          <w:rFonts w:ascii="Times New Roman" w:hAnsi="Times New Roman"/>
          <w:sz w:val="24"/>
          <w:szCs w:val="24"/>
        </w:rPr>
        <w:t xml:space="preserve"> odbywać</w:t>
      </w:r>
      <w:r>
        <w:rPr>
          <w:rFonts w:ascii="Times New Roman" w:hAnsi="Times New Roman"/>
          <w:sz w:val="24"/>
          <w:szCs w:val="24"/>
        </w:rPr>
        <w:t>.</w:t>
      </w:r>
    </w:p>
    <w:p w:rsidR="004C2593" w:rsidRDefault="004C2593" w:rsidP="00C476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527C8">
        <w:rPr>
          <w:rFonts w:ascii="Times New Roman" w:hAnsi="Times New Roman"/>
          <w:sz w:val="24"/>
          <w:szCs w:val="24"/>
        </w:rPr>
        <w:t xml:space="preserve">la zapewnienia uczestnikom wycieczek pełnego bezpieczeństwa  konieczne jest przydzielenie kierownika wycieczki oraz opiekunów  spośród pracowników pedagogicznych </w:t>
      </w:r>
      <w:r>
        <w:rPr>
          <w:rFonts w:ascii="Times New Roman" w:hAnsi="Times New Roman"/>
          <w:sz w:val="24"/>
          <w:szCs w:val="24"/>
        </w:rPr>
        <w:t>S</w:t>
      </w:r>
      <w:r w:rsidRPr="000527C8">
        <w:rPr>
          <w:rFonts w:ascii="Times New Roman" w:hAnsi="Times New Roman"/>
          <w:sz w:val="24"/>
          <w:szCs w:val="24"/>
        </w:rPr>
        <w:t>zkoły</w:t>
      </w:r>
      <w:r>
        <w:rPr>
          <w:rFonts w:ascii="Times New Roman" w:hAnsi="Times New Roman"/>
          <w:sz w:val="24"/>
          <w:szCs w:val="24"/>
        </w:rPr>
        <w:t>.</w:t>
      </w:r>
    </w:p>
    <w:p w:rsidR="004C2593" w:rsidRPr="001901B3" w:rsidRDefault="004C2593" w:rsidP="00C476B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1901B3">
        <w:rPr>
          <w:rFonts w:ascii="Times New Roman" w:hAnsi="Times New Roman"/>
          <w:sz w:val="24"/>
          <w:szCs w:val="24"/>
        </w:rPr>
        <w:t>asady  przydzielania opiekunów wycieczek dla zapewnienia bezpieczeństwa uczestnikom</w:t>
      </w:r>
      <w:r>
        <w:rPr>
          <w:rFonts w:ascii="Times New Roman" w:hAnsi="Times New Roman"/>
          <w:sz w:val="24"/>
          <w:szCs w:val="24"/>
        </w:rPr>
        <w:t>:</w:t>
      </w:r>
    </w:p>
    <w:p w:rsidR="004C2593" w:rsidRDefault="004C2593" w:rsidP="00C4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opiekun do 25 uczniów, podczas wycieczek przedmiotowych</w:t>
      </w:r>
      <w:r>
        <w:rPr>
          <w:rFonts w:ascii="Times New Roman" w:hAnsi="Times New Roman"/>
          <w:sz w:val="24"/>
          <w:szCs w:val="24"/>
        </w:rPr>
        <w:br/>
        <w:t>w miejscowości, która jest siedzibą Szkoły;</w:t>
      </w:r>
    </w:p>
    <w:p w:rsidR="004C2593" w:rsidRDefault="004C2593" w:rsidP="00C4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opiekun na 15  uczniów , przy wyjściu lub wyjeździe autokarem  poza miejscowość , która jest siedzibą  Szkoły;</w:t>
      </w:r>
    </w:p>
    <w:p w:rsidR="004C2593" w:rsidRDefault="004C2593" w:rsidP="00C4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jeden opiekun na 10 osób na wycieczkach turystyki kwalifikowanej górskiej;</w:t>
      </w:r>
    </w:p>
    <w:p w:rsidR="004C2593" w:rsidRDefault="004C2593" w:rsidP="00C4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opiekun na 5 uczestników na wycieczkach  wysokogórskich;</w:t>
      </w:r>
    </w:p>
    <w:p w:rsidR="004C2593" w:rsidRDefault="004C2593" w:rsidP="00C476B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eden opiekun do 15 osób na wycieczkach rowerowych. W wycieczkach rowerowych mogą brać udział uczniowie , którzy posiadają kartę rowerową. Długości trasy rowerowej dostosowana jest zawsze do wieku  i możliwości uczniów. Z tyłu i z przodu bezwzględnie jada osoby dorosłe. Wszelkie przepisy poruszania się po drogach reguluje kodeks drogowy.</w:t>
      </w:r>
    </w:p>
    <w:p w:rsidR="004C2593" w:rsidRPr="001901B3" w:rsidRDefault="004C2593" w:rsidP="00C476BE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4C2593" w:rsidRPr="00F711B4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11B4">
        <w:rPr>
          <w:rFonts w:ascii="Times New Roman" w:hAnsi="Times New Roman"/>
          <w:b/>
          <w:sz w:val="24"/>
          <w:szCs w:val="24"/>
        </w:rPr>
        <w:t>Kierownik wycieczki i jego obowiązki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C2593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sz w:val="24"/>
          <w:szCs w:val="24"/>
        </w:rPr>
        <w:t xml:space="preserve">Dyrektor Szkoły wyznacza kierownika wycieczki spośród pracowników pedagogicznych Szkoły. </w:t>
      </w:r>
    </w:p>
    <w:p w:rsidR="004C2593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sz w:val="24"/>
          <w:szCs w:val="24"/>
        </w:rPr>
        <w:t>Kierownikiem uczniów biorących udział w wycieczce  zagranicznej powinna być przynajmniej jedna osoba znająca język obcy w stopniu umożliwiającym porozumienie się w kraju docelowym, jak również  w krajach znajdujących się na trasie planowanej wycieczki</w:t>
      </w:r>
      <w:r>
        <w:rPr>
          <w:rFonts w:ascii="Times New Roman" w:hAnsi="Times New Roman"/>
          <w:sz w:val="24"/>
          <w:szCs w:val="24"/>
        </w:rPr>
        <w:t>.</w:t>
      </w:r>
    </w:p>
    <w:p w:rsidR="004C2593" w:rsidRPr="00F778CF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8CF">
        <w:rPr>
          <w:rFonts w:ascii="Times New Roman" w:hAnsi="Times New Roman"/>
          <w:color w:val="000000"/>
          <w:sz w:val="24"/>
          <w:szCs w:val="24"/>
          <w:lang w:eastAsia="pl-PL"/>
        </w:rPr>
        <w:t>W przypadku specjalistycznej wycieczki kierownik wycieczki jest obowiązany posiadać udokumentowane przygotowanie zapewniające bezpieczną realizację programu wycieczki.</w:t>
      </w:r>
    </w:p>
    <w:p w:rsidR="004C2593" w:rsidRPr="00F778CF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8CF">
        <w:rPr>
          <w:rFonts w:ascii="Times New Roman" w:hAnsi="Times New Roman"/>
          <w:sz w:val="24"/>
          <w:szCs w:val="24"/>
        </w:rPr>
        <w:t>Kierownik wycieczki: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opracowuje program i regulamin wycieczki;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zapoznaje uczniów, rodziców 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opiekunów wycieczki z programem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i regulaminem wycieczki oraz informuje ich o celu i trasie wycieczki;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zapewnia warunki do pełnej realizacji programu wycieczki i przestrzegania jej regulaminu oraz sprawuje nadzór w tym zakresie;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zapoznaje uczniów i opiekunów wycieczki z zasadami bezpieczeństwa oraz zapewnia warunki do ich przestrzegania;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określa zadania opiekunów wycieczki w zakresie realizacji programu wycieczki oraz zapewnienia opieki i bezpieczeństwa uczniom;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nadzoruje zaopatrzenie uczniów i opiekunów wycieczki w odpowiedni sprzęt, wyposażenie oraz apteczkę pierwszej pomocy;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organizuje i nadzoruje transport, 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yżywienie i noclegi dla uczniów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i opiekunów wycieczki;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dokonuje podziału zadań wśród uczniów;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dysponuje środkami finansowymi przeznaczonymi na organizację wycieczki;</w:t>
      </w:r>
    </w:p>
    <w:p w:rsidR="004C2593" w:rsidRPr="006F7BBB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color w:val="000000"/>
          <w:sz w:val="24"/>
          <w:szCs w:val="24"/>
          <w:lang w:eastAsia="pl-PL"/>
        </w:rPr>
        <w:t>dokonuje podsumowania, oceny i rozliczenia finansowego wycieczki po jej zakończeniu i informuje o tym dyrektora Szkoły i rodziców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4C2593" w:rsidRPr="006F7BBB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przypadku, gdy po rozliczeniu kosztów wycieczki pozostanie nadwyżka finansowa, zwraca pozostałą sumę pieniędzy klasowej radzie rodziców/Radzie Rodziców, za pokwitowaniem; </w:t>
      </w:r>
    </w:p>
    <w:p w:rsidR="004C2593" w:rsidRPr="00994307" w:rsidRDefault="004C2593" w:rsidP="00C476BE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94307">
        <w:rPr>
          <w:rFonts w:ascii="Times New Roman" w:hAnsi="Times New Roman"/>
          <w:sz w:val="24"/>
          <w:szCs w:val="24"/>
        </w:rPr>
        <w:t>uzupełnia dokumentację wycieczki w e-dzienniku.</w:t>
      </w:r>
    </w:p>
    <w:p w:rsidR="004C2593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524559111"/>
      <w:r>
        <w:rPr>
          <w:rFonts w:ascii="Times New Roman" w:hAnsi="Times New Roman"/>
          <w:sz w:val="24"/>
          <w:szCs w:val="24"/>
        </w:rPr>
        <w:t xml:space="preserve">Kierownik wycieczki szkolnych </w:t>
      </w:r>
      <w:bookmarkEnd w:id="0"/>
      <w:r>
        <w:rPr>
          <w:rFonts w:ascii="Times New Roman" w:hAnsi="Times New Roman"/>
          <w:sz w:val="24"/>
          <w:szCs w:val="24"/>
        </w:rPr>
        <w:t xml:space="preserve">zobowiązany jest do ścisłego przestrzegania </w:t>
      </w:r>
      <w:r w:rsidRPr="00F778CF">
        <w:rPr>
          <w:rFonts w:ascii="Times New Roman" w:hAnsi="Times New Roman"/>
          <w:sz w:val="24"/>
          <w:szCs w:val="24"/>
        </w:rPr>
        <w:t>przepisów przeciwpożarowych i szlaków turystycznych</w:t>
      </w:r>
      <w:r>
        <w:rPr>
          <w:rFonts w:ascii="Times New Roman" w:hAnsi="Times New Roman"/>
          <w:sz w:val="24"/>
          <w:szCs w:val="24"/>
        </w:rPr>
        <w:t>, a także przestrzegania innych szczegółowych regulaminów oraz zarządzeń wykonawczych władz oświatowych, administracyjnych i samorządowych.</w:t>
      </w:r>
    </w:p>
    <w:p w:rsidR="004C2593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wycieczki szkolnych </w:t>
      </w:r>
      <w:r w:rsidRPr="00F778CF">
        <w:rPr>
          <w:rFonts w:ascii="Times New Roman" w:hAnsi="Times New Roman"/>
          <w:sz w:val="24"/>
          <w:szCs w:val="24"/>
        </w:rPr>
        <w:t>powinien posiadać umiejętności udzielania pierwszej pomocy.</w:t>
      </w:r>
      <w:r>
        <w:rPr>
          <w:rFonts w:ascii="Times New Roman" w:hAnsi="Times New Roman"/>
          <w:sz w:val="24"/>
          <w:szCs w:val="24"/>
        </w:rPr>
        <w:t xml:space="preserve"> Kierownik zobowiązani możliwie jak najszybciej  zapewnić fachową pomoc lekarską w przypadku zaistnienia wypadku lub choroby</w:t>
      </w:r>
      <w:r>
        <w:rPr>
          <w:rFonts w:ascii="Times New Roman" w:hAnsi="Times New Roman"/>
          <w:sz w:val="24"/>
          <w:szCs w:val="24"/>
        </w:rPr>
        <w:br/>
        <w:t>w przypadku zaistnienia wypadku lub choroby  uczestnika wycieczki.</w:t>
      </w:r>
    </w:p>
    <w:p w:rsidR="004C2593" w:rsidRDefault="004C2593" w:rsidP="00C476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przypadku, gdy podejrzewa , że wśród uczestników  wycieczki znajduje się uczeń będący pod wpływem alkoholu lub narkotyków, powinien zgodnie z </w:t>
      </w:r>
      <w:r>
        <w:rPr>
          <w:rFonts w:ascii="Times New Roman" w:hAnsi="Times New Roman"/>
          <w:i/>
          <w:sz w:val="24"/>
          <w:szCs w:val="24"/>
        </w:rPr>
        <w:t>Procedurami działań interwencyjnych zawartych w jednym modułów Krajowego  Programu Zapobiegania Niedostosowaniu Społecznemu i Przestępczości  wśród Dzieci i Młodzieży przyjętego przez Radę Ministrów w dniu 13 sierpnia2014</w:t>
      </w:r>
      <w:r>
        <w:rPr>
          <w:rFonts w:ascii="Times New Roman" w:hAnsi="Times New Roman"/>
          <w:sz w:val="24"/>
          <w:szCs w:val="24"/>
        </w:rPr>
        <w:t>:</w:t>
      </w:r>
    </w:p>
    <w:p w:rsidR="004C2593" w:rsidRDefault="004C2593" w:rsidP="00C476B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A77326">
        <w:rPr>
          <w:rFonts w:ascii="Times New Roman" w:hAnsi="Times New Roman"/>
          <w:sz w:val="24"/>
          <w:szCs w:val="24"/>
        </w:rPr>
        <w:t>ezwać lekarza w celu stwierdzenia stanu trzeźwości lub odurzenia,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7326">
        <w:rPr>
          <w:rFonts w:ascii="Times New Roman" w:hAnsi="Times New Roman"/>
          <w:sz w:val="24"/>
          <w:szCs w:val="24"/>
        </w:rPr>
        <w:t>ewentualnie  udzielenia pomocy medycznej</w:t>
      </w:r>
      <w:r>
        <w:rPr>
          <w:rFonts w:ascii="Times New Roman" w:hAnsi="Times New Roman"/>
          <w:sz w:val="24"/>
          <w:szCs w:val="24"/>
        </w:rPr>
        <w:t>;</w:t>
      </w:r>
    </w:p>
    <w:p w:rsidR="004C2593" w:rsidRDefault="004C2593" w:rsidP="00C476B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8CF">
        <w:rPr>
          <w:rFonts w:ascii="Times New Roman" w:hAnsi="Times New Roman"/>
          <w:sz w:val="24"/>
          <w:szCs w:val="24"/>
        </w:rPr>
        <w:t>powiadomić Dyrektora Szkoły, rodziców, których zobowiązuje do niezwłocznego odebrania ucznia z miejsca pobytu</w:t>
      </w:r>
      <w:r>
        <w:rPr>
          <w:rFonts w:ascii="Times New Roman" w:hAnsi="Times New Roman"/>
          <w:sz w:val="24"/>
          <w:szCs w:val="24"/>
        </w:rPr>
        <w:t>;</w:t>
      </w:r>
    </w:p>
    <w:p w:rsidR="004C2593" w:rsidRDefault="004C2593" w:rsidP="00C476B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78CF">
        <w:rPr>
          <w:rFonts w:ascii="Times New Roman" w:hAnsi="Times New Roman"/>
          <w:sz w:val="24"/>
          <w:szCs w:val="24"/>
        </w:rPr>
        <w:t xml:space="preserve">jeśli rodzice odmówią odebrania dziecka o jego dalszych losach decyduje </w:t>
      </w:r>
      <w:r>
        <w:rPr>
          <w:rFonts w:ascii="Times New Roman" w:hAnsi="Times New Roman"/>
          <w:sz w:val="24"/>
          <w:szCs w:val="24"/>
        </w:rPr>
        <w:t>l</w:t>
      </w:r>
      <w:r w:rsidRPr="00F778CF">
        <w:rPr>
          <w:rFonts w:ascii="Times New Roman" w:hAnsi="Times New Roman"/>
          <w:sz w:val="24"/>
          <w:szCs w:val="24"/>
        </w:rPr>
        <w:t>ekarz po ustaleniu aktualnego stanu zdrowia ucznia , a kierownik wycieczki   ma prawo przerwania imprezy i wcześniejszego niż zaplanowano powrotu.</w:t>
      </w:r>
    </w:p>
    <w:p w:rsidR="004C2593" w:rsidRPr="00F778CF" w:rsidRDefault="004C2593" w:rsidP="00C476BE">
      <w:pPr>
        <w:pStyle w:val="ListParagraph"/>
        <w:spacing w:after="0" w:line="240" w:lineRule="auto"/>
        <w:ind w:left="1785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Opiekun i jego obowiązki.</w:t>
      </w:r>
    </w:p>
    <w:p w:rsidR="004C2593" w:rsidRPr="003E67D4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Pr="003E67D4" w:rsidRDefault="004C2593" w:rsidP="00C476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7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Dyrektor Szkoły wyznacza opiekunów wycieczki spośród pracowników pedagogicznych Szkoły.</w:t>
      </w:r>
      <w:r w:rsidRPr="003E67D4">
        <w:rPr>
          <w:rFonts w:ascii="Times New Roman" w:hAnsi="Times New Roman"/>
          <w:sz w:val="24"/>
          <w:szCs w:val="24"/>
        </w:rPr>
        <w:t xml:space="preserve"> </w:t>
      </w:r>
    </w:p>
    <w:p w:rsidR="004C2593" w:rsidRPr="003E67D4" w:rsidRDefault="004C2593" w:rsidP="00C476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W zależności od celu i programu wycieczki opiekunem wycieczki może być także osoba niebędąca pracownikiem pedagogicznym Szkoły, wyznaczona przez dyrektora Szkoły.</w:t>
      </w:r>
    </w:p>
    <w:p w:rsidR="004C2593" w:rsidRPr="003E67D4" w:rsidRDefault="004C2593" w:rsidP="00C476B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Hlk524559515"/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W przypadku specjalistycznej wycieczki opiekun wycieczki jest obowiązani posiadać udokumentowane przygotowanie zapewniające bezpieczną realizację programu wycieczki.</w:t>
      </w:r>
    </w:p>
    <w:bookmarkEnd w:id="1"/>
    <w:p w:rsidR="004C2593" w:rsidRPr="003E67D4" w:rsidRDefault="004C2593" w:rsidP="00C476B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 Opiekun wycieczki:</w:t>
      </w:r>
    </w:p>
    <w:p w:rsidR="004C2593" w:rsidRPr="003E67D4" w:rsidRDefault="004C2593" w:rsidP="00C476B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sprawuje opiekę nad powierzonymi mu uczniami;</w:t>
      </w:r>
    </w:p>
    <w:p w:rsidR="004C2593" w:rsidRPr="003E67D4" w:rsidRDefault="004C2593" w:rsidP="00C476B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współdziała z kierownikiem wycieczki w zakresie realizacji programu wycieczki i przestrzegania jej regulaminu;</w:t>
      </w:r>
    </w:p>
    <w:p w:rsidR="004C2593" w:rsidRPr="003E67D4" w:rsidRDefault="004C2593" w:rsidP="00C476B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sprawuje nadzór nad przestrzeganiem regulaminu wycieczki przez uczniów, ze szczególnym uwzględnieniem zasad bezpieczeństwa;</w:t>
      </w:r>
    </w:p>
    <w:p w:rsidR="004C2593" w:rsidRPr="003E67D4" w:rsidRDefault="004C2593" w:rsidP="00C476B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nadzoruje wykonywanie zadań przydzielonych uczniom;</w:t>
      </w:r>
    </w:p>
    <w:p w:rsidR="004C2593" w:rsidRPr="003E67D4" w:rsidRDefault="004C2593" w:rsidP="00C476BE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3E67D4">
        <w:rPr>
          <w:rFonts w:ascii="Times New Roman" w:hAnsi="Times New Roman"/>
          <w:color w:val="000000"/>
          <w:sz w:val="24"/>
          <w:szCs w:val="24"/>
          <w:lang w:eastAsia="pl-PL"/>
        </w:rPr>
        <w:t>wykonuje inne zadania zlecone przez kierownika wycieczki.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uczestników wycieczki.</w:t>
      </w:r>
    </w:p>
    <w:p w:rsidR="004C2593" w:rsidRPr="003E67D4" w:rsidRDefault="004C2593" w:rsidP="00C476BE">
      <w:pPr>
        <w:pStyle w:val="ListParagraph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wycieczki zobowiązani są dostarczyć kierownikowi wycieczki  pisemna zgodę rodziców na udział w wycieczce.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ucznia mają obowiązek poinformowania kierownika wycieczki </w:t>
      </w:r>
      <w:r>
        <w:rPr>
          <w:rFonts w:ascii="Times New Roman" w:hAnsi="Times New Roman"/>
          <w:sz w:val="24"/>
          <w:szCs w:val="24"/>
        </w:rPr>
        <w:br/>
        <w:t>o ewentualnych dolegliwościach oraz zażywanych lekach.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czasie wycieczki obowiązują uczniów postanowienia Statutu Szkoły i przepisy bezpieczeństwa,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wycieczce nie ma czasu wolnego bez nadzoru opiekuna. Cisza nocna w trakcie wycieczki  obowiązuje w godzinach ustalonych przez kierownika grupy.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kategorycznie posiadania, kupowania, przewożenia i spożywania  alkoholu  i środków odurzających przez uczestników wycieczki oraz palenia papierosów.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bierze udział we wszystkich zajęciach przewidzianych w programie wycieczki.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Zabrania się oddalania od grupy bez wiedzy i zgody opiekuna.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postoju autokaru na parkingu, uczeń ściśle przestrzega poleceń kierownika  wycieczki i opiekunów.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zwiedzania muzeów, zamków, rezerwatów itp. uczestnicy wycieczki zobowiązani są do przestrzegania regulaminów tych obiektów.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miejscu zakwaterowania należy stosować się do regulaminu placówki.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trwania wycieczki uczeń dba o otaczające go mienie oraz własność uczestników wycieczki.</w:t>
      </w:r>
    </w:p>
    <w:p w:rsidR="004C2593" w:rsidRDefault="004C2593" w:rsidP="00C476B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 ma obowiązek poinformowania kierownika wycieczki  o wszelkich wypadkach, wyrządzonych szkodach lub innych problemach dotyczących wycieczki.</w:t>
      </w:r>
    </w:p>
    <w:p w:rsidR="004C2593" w:rsidRPr="003E67D4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Zalecenia dla uczestników wycieczki.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Pr="00DF4A28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 wycieczki jest zobowiązany stan liczbowy uczestników  przed wyruszeniem z każdego miejsca pobytu, w czasie zwiedzania, przejazdu oraz po przybyciu do punktu docelowego.</w:t>
      </w:r>
    </w:p>
    <w:p w:rsidR="004C2593" w:rsidRPr="00DF4A28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Zabrania się uczestnikom dotykania przedmiotów mających połączenie z liniami wysokich napięć, manipulowania niewypałami, spożywania różnego rodzaju  owoców, co do których nie ma pewności, że są jadalne.</w:t>
      </w:r>
    </w:p>
    <w:p w:rsidR="004C2593" w:rsidRPr="004B7211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wyruszeniem na wycieczkę należy zaopatrzyć się w dobrze wyposażoną  apteczkę.</w:t>
      </w:r>
    </w:p>
    <w:p w:rsidR="004C2593" w:rsidRPr="004B7211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wycieczek powinni posiadać ubiór i ekwipunek adekwatny do możliwych warunków atmosferycznych i specyfiki wyjazdu.</w:t>
      </w:r>
    </w:p>
    <w:p w:rsidR="004C2593" w:rsidRPr="004B7211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wyjazdem na wycieczkę opiekunowie są zobowiązani do zaznajomienia uczestników z zasadami bezpieczeństwa na jezdniach, drogach, w autokarze, statku wycieczkowym ,na peronach kolejowych( przejazdy PKP), na szlakach turystycznych i górskich – szczególnie  o nie wyprzedzeniu przewodnika, oddaleniu  lub opóźnianiu  marszu.</w:t>
      </w:r>
    </w:p>
    <w:p w:rsidR="004C2593" w:rsidRPr="005D17CE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przybyciu  na miejsce noclegowe należy dokładnie zapoznać się</w:t>
      </w:r>
      <w:r>
        <w:rPr>
          <w:rFonts w:ascii="Times New Roman" w:hAnsi="Times New Roman"/>
          <w:sz w:val="24"/>
          <w:szCs w:val="24"/>
        </w:rPr>
        <w:br/>
        <w:t>z rozmieszczeniem  dróg ewakuacyjnych, pomieszczeniami sanitarno-higienicznymi.</w:t>
      </w:r>
    </w:p>
    <w:p w:rsidR="004C2593" w:rsidRPr="005D17CE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Kierownik i opiekunowie powinni zdecydowanie eliminować próby zakłócania ciszy</w:t>
      </w:r>
      <w:r>
        <w:rPr>
          <w:rFonts w:ascii="Times New Roman" w:hAnsi="Times New Roman"/>
          <w:sz w:val="24"/>
          <w:szCs w:val="24"/>
        </w:rPr>
        <w:br/>
        <w:t xml:space="preserve"> i snu uczniów oraz dopilnować , aby nikt nie wychodził z miejsca noclegowego, zwrócić szczególną uwagę na respektowanie zakazu palenia  tytoniu spożywania pod jakąkolwiek postacią alkoholu  i zażywania narkotyków lub innych niedozwolonych używek.</w:t>
      </w:r>
    </w:p>
    <w:p w:rsidR="004C2593" w:rsidRPr="008E7B97" w:rsidRDefault="004C2593" w:rsidP="00C476B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nieszczęśliwego wypadku  niezwłocznie udzielić pomocy  wszystkim jej potrzebującym, powiadomić właściwe służby medyczne, zawiadomić rodzinę</w:t>
      </w:r>
      <w:r>
        <w:rPr>
          <w:rFonts w:ascii="Times New Roman" w:hAnsi="Times New Roman"/>
          <w:sz w:val="24"/>
          <w:szCs w:val="24"/>
        </w:rPr>
        <w:br/>
        <w:t>i dyrektora Szkoły.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Ogólne zasady bezpieczeństwa podczas wycieczek.</w:t>
      </w:r>
    </w:p>
    <w:p w:rsidR="004C2593" w:rsidRPr="002B0138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593" w:rsidRPr="002B0138" w:rsidRDefault="004C2593" w:rsidP="00C476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>Wycieczka autokarowa:</w:t>
      </w:r>
    </w:p>
    <w:p w:rsidR="004C2593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autokar przewożący uczestników wycieczek szkolnych musi być oznakowany – tablica ”przewóz dzieci”;</w:t>
      </w:r>
    </w:p>
    <w:p w:rsidR="004C2593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przy drzwiach zajmują osoby dorosłe (opiekunowie i kierownik wycieczki);</w:t>
      </w:r>
    </w:p>
    <w:p w:rsidR="004C2593" w:rsidRPr="002B0138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>przejścia w autokarze muszą być wolne, nie mogą znajdować się tam dodatkowe miejsca siedzenia</w:t>
      </w:r>
      <w:r>
        <w:rPr>
          <w:rFonts w:ascii="Times New Roman" w:hAnsi="Times New Roman"/>
          <w:sz w:val="24"/>
          <w:szCs w:val="24"/>
        </w:rPr>
        <w:t>;</w:t>
      </w:r>
    </w:p>
    <w:p w:rsidR="004C2593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postoje mogą odbywać się tylko  w miejscach do tego wyznaczonych, tj na oznakowanych parkingach;</w:t>
      </w:r>
    </w:p>
    <w:p w:rsidR="004C2593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każdej przewie  w podróży należy sprawdzić stan liczebny dzieci;</w:t>
      </w:r>
    </w:p>
    <w:p w:rsidR="004C2593" w:rsidRDefault="004C2593" w:rsidP="00C476BE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obowiązkiem opiekunów jest dopilnowanie dzieci w czasie  jazdy (uczniowie nie mogą chodzić po autokarze, siedzieć tyłem , na oparciu, wyrzucać śmieci przez okna , itp.).</w:t>
      </w:r>
    </w:p>
    <w:p w:rsidR="004C2593" w:rsidRPr="00C9614C" w:rsidRDefault="004C2593" w:rsidP="00C476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>Wycieczka piesza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C2593" w:rsidRDefault="004C2593" w:rsidP="00C476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kolumna pieszych może poruszać się tylko prawą stroną jezdni , liczba pieszych  idących obok siebie nie może przekraczać 4, długość kolumny pieszych  nie może przekraczać 50m , a odległość między kolumnami nie może być mniejsza niż 100m( dzieci do 10 roku życia poruszają się w kolumnie tylko dwojakimi , lewą stroną pobocza lub jezdni);</w:t>
      </w:r>
    </w:p>
    <w:p w:rsidR="004C2593" w:rsidRDefault="004C2593" w:rsidP="00C476BE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opiekun powinien posiadać mapę (wskazana jest znajomość terenu).</w:t>
      </w:r>
    </w:p>
    <w:p w:rsidR="004C2593" w:rsidRPr="002B0138" w:rsidRDefault="004C2593" w:rsidP="00C476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138">
        <w:rPr>
          <w:rFonts w:ascii="Times New Roman" w:hAnsi="Times New Roman"/>
          <w:sz w:val="24"/>
          <w:szCs w:val="24"/>
        </w:rPr>
        <w:t>Wycieczka w góry</w:t>
      </w:r>
      <w:r>
        <w:rPr>
          <w:rFonts w:ascii="Times New Roman" w:hAnsi="Times New Roman"/>
          <w:sz w:val="24"/>
          <w:szCs w:val="24"/>
        </w:rPr>
        <w:t>:</w:t>
      </w:r>
    </w:p>
    <w:p w:rsidR="004C2593" w:rsidRDefault="004C2593" w:rsidP="00C476B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piesze lub narciarskie na terenach górskich, leżących na obszarach  parków narodowych i rezerwatów przyrody oraz leżących powyżej</w:t>
      </w:r>
      <w:r>
        <w:rPr>
          <w:rFonts w:ascii="Times New Roman" w:hAnsi="Times New Roman"/>
          <w:sz w:val="24"/>
          <w:szCs w:val="24"/>
        </w:rPr>
        <w:br/>
        <w:t xml:space="preserve">1000 m. n.p.m mogą prowadzić </w:t>
      </w:r>
      <w:r w:rsidRPr="009110E3">
        <w:rPr>
          <w:rFonts w:ascii="Times New Roman" w:hAnsi="Times New Roman"/>
          <w:sz w:val="24"/>
          <w:szCs w:val="24"/>
        </w:rPr>
        <w:t>wyłącznie górscy przewodnicy turystyczni</w:t>
      </w:r>
      <w:r>
        <w:rPr>
          <w:rFonts w:ascii="Times New Roman" w:hAnsi="Times New Roman"/>
          <w:sz w:val="24"/>
          <w:szCs w:val="24"/>
        </w:rPr>
        <w:t>;</w:t>
      </w:r>
    </w:p>
    <w:p w:rsidR="004C2593" w:rsidRDefault="004C2593" w:rsidP="00C476B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uprawiające narciarstwo lub snowboard do ukończenia 15 roku życia są zobowiązane  używać w czasie jazdy </w:t>
      </w:r>
      <w:r w:rsidRPr="009110E3">
        <w:rPr>
          <w:rFonts w:ascii="Times New Roman" w:hAnsi="Times New Roman"/>
          <w:sz w:val="24"/>
          <w:szCs w:val="24"/>
        </w:rPr>
        <w:t>kasków ochronnych</w:t>
      </w:r>
      <w:r>
        <w:rPr>
          <w:rFonts w:ascii="Times New Roman" w:hAnsi="Times New Roman"/>
          <w:sz w:val="24"/>
          <w:szCs w:val="24"/>
        </w:rPr>
        <w:t>;</w:t>
      </w:r>
    </w:p>
    <w:p w:rsidR="004C2593" w:rsidRDefault="004C2593" w:rsidP="00C476B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wędrówkę należy zaplanować tak, aby przed zmrokiem dojść do miejsca noclegu.</w:t>
      </w:r>
    </w:p>
    <w:p w:rsidR="004C2593" w:rsidRPr="009110E3" w:rsidRDefault="004C2593" w:rsidP="00C476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Wycieczka rowerowa: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przepisami o ruchu drogowym, w kolumnie rowerów nie może jechać więcej niż 15 osób;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kilku osób odstępy między nimi powinny wynosić co najmniej 200 m;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uczniowie muszą posiadać kartę rowerową;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wycieczkę powinien jechać na początku , za nim najsłabsi w grupie, następnie pozostali uczniowie , drugi  opiekun na końcu grupy;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tempo jazdy powinno być dostosowane do możliwości najsłabszego uczestnika;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uczestnicy wycieczki powinni jechać jeden za drugim (nie wolno jechać obok siebie), zgodnie przepisami ruchu drogowego;</w:t>
      </w:r>
    </w:p>
    <w:p w:rsidR="004C2593" w:rsidRDefault="004C2593" w:rsidP="00C476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uczestnicy powinni posiadać ubiór odpowiedni do jazdy  oraz kask ochronny na głowę.</w:t>
      </w:r>
    </w:p>
    <w:p w:rsidR="004C2593" w:rsidRPr="009110E3" w:rsidRDefault="004C2593" w:rsidP="00C476B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10E3">
        <w:rPr>
          <w:rFonts w:ascii="Times New Roman" w:hAnsi="Times New Roman"/>
          <w:sz w:val="24"/>
          <w:szCs w:val="24"/>
        </w:rPr>
        <w:t>Wycieczka turystyki kwalifikowanej</w:t>
      </w:r>
      <w:r>
        <w:rPr>
          <w:rFonts w:ascii="Times New Roman" w:hAnsi="Times New Roman"/>
          <w:sz w:val="24"/>
          <w:szCs w:val="24"/>
        </w:rPr>
        <w:t>:</w:t>
      </w:r>
    </w:p>
    <w:p w:rsidR="004C2593" w:rsidRDefault="004C2593" w:rsidP="00C476BE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imprezy turystyki kwalifikowanej i obozy wędrowne wymagają od uczestników  przygotowania kondycyjnego i umiejętności specjalistycznych, w tym posługiwania się specjalistycznym sprzętem.</w:t>
      </w:r>
    </w:p>
    <w:p w:rsidR="004C2593" w:rsidRPr="009110E3" w:rsidRDefault="004C2593" w:rsidP="00C476BE">
      <w:pPr>
        <w:pStyle w:val="ListParagraph"/>
        <w:spacing w:after="0" w:line="240" w:lineRule="auto"/>
        <w:ind w:left="2325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Finansowanie wycieczek.</w:t>
      </w:r>
    </w:p>
    <w:p w:rsidR="004C2593" w:rsidRDefault="004C2593" w:rsidP="00C476B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Organizator  wycieczki zobowiązany jest sporządzić plan finansowy wycieczki, który określa ogólny koszt wycieczki, koszt jednego uczestnika oraz przewidywane koszty organizacyjne i</w:t>
      </w:r>
      <w:r w:rsidRPr="006E24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programowe.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Wycieczki mogą być finansowane ze składek uczestników, środków Rady Rodziców lub innych</w:t>
      </w:r>
      <w:r w:rsidRPr="006E2445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źródeł:</w:t>
      </w:r>
    </w:p>
    <w:p w:rsidR="004C2593" w:rsidRPr="006E2445" w:rsidRDefault="004C2593" w:rsidP="00C476BE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ze środków pochodzących z działalności Samorządu</w:t>
      </w:r>
      <w:r w:rsidRPr="006E244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Uczniowskiego;</w:t>
      </w:r>
    </w:p>
    <w:p w:rsidR="004C2593" w:rsidRPr="006E2445" w:rsidRDefault="004C2593" w:rsidP="00C476BE">
      <w:pPr>
        <w:pStyle w:val="ListParagraph"/>
        <w:widowControl w:val="0"/>
        <w:numPr>
          <w:ilvl w:val="1"/>
          <w:numId w:val="27"/>
        </w:numPr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ze środków przekazanych przez osoby fizyczne i</w:t>
      </w:r>
      <w:r w:rsidRPr="006E2445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prawne.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 xml:space="preserve">Rodzice uczniów biorących udział w wycieczce zobowiązani są do pokrycia </w:t>
      </w:r>
      <w:r>
        <w:rPr>
          <w:rFonts w:ascii="Times New Roman" w:hAnsi="Times New Roman"/>
          <w:sz w:val="24"/>
          <w:szCs w:val="24"/>
        </w:rPr>
        <w:t xml:space="preserve">związanych </w:t>
      </w:r>
      <w:r w:rsidRPr="006E2445">
        <w:rPr>
          <w:rFonts w:ascii="Times New Roman" w:hAnsi="Times New Roman"/>
          <w:sz w:val="24"/>
          <w:szCs w:val="24"/>
        </w:rPr>
        <w:t>z nią</w:t>
      </w:r>
      <w:r w:rsidRPr="006E2445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kosztów.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Zbiórkę pieniędzy na pokrycie kosztów wycieczki przeprowadzają:</w:t>
      </w:r>
    </w:p>
    <w:p w:rsidR="004C2593" w:rsidRPr="006E2445" w:rsidRDefault="004C2593" w:rsidP="00C476BE">
      <w:pPr>
        <w:pStyle w:val="ListParagraph"/>
        <w:widowControl w:val="0"/>
        <w:numPr>
          <w:ilvl w:val="1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klasowa rada rodziców, w przypadku gdy uczestnikami wycieczki są uczniowie jednej klasy;</w:t>
      </w:r>
    </w:p>
    <w:p w:rsidR="004C2593" w:rsidRPr="006E2445" w:rsidRDefault="004C2593" w:rsidP="00C476BE">
      <w:pPr>
        <w:pStyle w:val="ListParagraph"/>
        <w:widowControl w:val="0"/>
        <w:numPr>
          <w:ilvl w:val="1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 xml:space="preserve">Rada Rodziców przy Szkole, w przypadku gdy uczestnikami wycieczki są uczniowie z wielu klas. </w:t>
      </w:r>
    </w:p>
    <w:p w:rsidR="004C2593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Klasowa rada rodziców/Rada Rodziców przekazuje zgromadzone pieniądze, za pokwitowaniem, kierownikowi wycieczki.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gdy przedstawiciel klasowej rady rodziców/ Rady Rodziców przy Szkole jest opiekunem wycieczki, wszelkie kwestie dotyczące finansowania przebiegu wycieczki należą do niego.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Rodzice, którzy zadeklarowali udział swojego dziecka w wycieczce, a następnie deklarację tę wycofali, zobowiązani są do pokrycia strat jakie powstały z tego</w:t>
      </w:r>
      <w:r w:rsidRPr="006E24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tytułu.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 xml:space="preserve">Kierownik wycieczki i opiekunowie nie </w:t>
      </w:r>
      <w:r>
        <w:rPr>
          <w:rFonts w:ascii="Times New Roman" w:hAnsi="Times New Roman"/>
          <w:sz w:val="24"/>
          <w:szCs w:val="24"/>
        </w:rPr>
        <w:t>powinni ponosić kosztów udziału</w:t>
      </w:r>
      <w:r>
        <w:rPr>
          <w:rFonts w:ascii="Times New Roman" w:hAnsi="Times New Roman"/>
          <w:sz w:val="24"/>
          <w:szCs w:val="24"/>
        </w:rPr>
        <w:br/>
      </w:r>
      <w:r w:rsidRPr="006E2445">
        <w:rPr>
          <w:rFonts w:ascii="Times New Roman" w:hAnsi="Times New Roman"/>
          <w:sz w:val="24"/>
          <w:szCs w:val="24"/>
        </w:rPr>
        <w:t>w</w:t>
      </w:r>
      <w:r w:rsidRPr="006E2445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wycieczce.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7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Jeżeli wycieczka prowadzona jest przez uprawionego przewodnika to w koszta wycieczki należy wliczyć jego wynagrodzenie.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Za regulowanie zobowiązań finansowych związanych z wycieczką odpowiada kierownik</w:t>
      </w:r>
      <w:r w:rsidRPr="006E24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wycieczki.</w:t>
      </w:r>
    </w:p>
    <w:p w:rsidR="004C2593" w:rsidRPr="006E2445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E2445">
        <w:rPr>
          <w:rFonts w:ascii="Times New Roman" w:hAnsi="Times New Roman"/>
          <w:sz w:val="24"/>
          <w:szCs w:val="24"/>
        </w:rPr>
        <w:t>Kierownik wycieczki po jej zakończeniu dokonuje jej</w:t>
      </w:r>
      <w:r w:rsidRPr="006E244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rozliczenia</w:t>
      </w:r>
      <w:r>
        <w:rPr>
          <w:rFonts w:ascii="Times New Roman" w:hAnsi="Times New Roman"/>
          <w:sz w:val="24"/>
          <w:szCs w:val="24"/>
        </w:rPr>
        <w:t xml:space="preserve"> (załączniki: 8, 9, 10)</w:t>
      </w:r>
      <w:r w:rsidRPr="006E2445">
        <w:rPr>
          <w:rFonts w:ascii="Times New Roman" w:hAnsi="Times New Roman"/>
          <w:sz w:val="24"/>
          <w:szCs w:val="24"/>
        </w:rPr>
        <w:t>.</w:t>
      </w:r>
    </w:p>
    <w:p w:rsidR="004C2593" w:rsidRDefault="004C2593" w:rsidP="00C476BE">
      <w:pPr>
        <w:pStyle w:val="ListParagraph"/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after="0" w:line="240" w:lineRule="auto"/>
        <w:ind w:right="109"/>
        <w:contextualSpacing w:val="0"/>
        <w:jc w:val="both"/>
      </w:pPr>
      <w:r w:rsidRPr="006E2445">
        <w:rPr>
          <w:rFonts w:ascii="Times New Roman" w:hAnsi="Times New Roman"/>
          <w:sz w:val="24"/>
          <w:szCs w:val="24"/>
        </w:rPr>
        <w:t>Dowodami finansowymi są listy wpłat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Pr="006E2445">
        <w:rPr>
          <w:rFonts w:ascii="Times New Roman" w:hAnsi="Times New Roman"/>
          <w:sz w:val="24"/>
          <w:szCs w:val="24"/>
        </w:rPr>
        <w:t xml:space="preserve"> oraz rachunki, faktury, bilety </w:t>
      </w:r>
      <w:r>
        <w:rPr>
          <w:rFonts w:ascii="Times New Roman" w:hAnsi="Times New Roman"/>
          <w:sz w:val="24"/>
          <w:szCs w:val="24"/>
        </w:rPr>
        <w:t xml:space="preserve">wstępu do muzeum, teatru, kina, itp., </w:t>
      </w:r>
      <w:r w:rsidRPr="006E2445">
        <w:rPr>
          <w:rFonts w:ascii="Times New Roman" w:hAnsi="Times New Roman"/>
          <w:sz w:val="24"/>
          <w:szCs w:val="24"/>
        </w:rPr>
        <w:t>wydawane przez uprawnione do tego podmioty gospodarcze. W uzasadnionych wypadkach dowodem mogą być oświadczenia o poniesionym wydatku</w:t>
      </w:r>
      <w:r>
        <w:rPr>
          <w:rFonts w:ascii="Times New Roman" w:hAnsi="Times New Roman"/>
          <w:sz w:val="24"/>
          <w:szCs w:val="24"/>
        </w:rPr>
        <w:t>,</w:t>
      </w:r>
      <w:r w:rsidRPr="006E2445">
        <w:rPr>
          <w:rFonts w:ascii="Times New Roman" w:hAnsi="Times New Roman"/>
          <w:sz w:val="24"/>
          <w:szCs w:val="24"/>
        </w:rPr>
        <w:t xml:space="preserve"> podpi</w:t>
      </w:r>
      <w:r>
        <w:rPr>
          <w:rFonts w:ascii="Times New Roman" w:hAnsi="Times New Roman"/>
          <w:sz w:val="24"/>
          <w:szCs w:val="24"/>
        </w:rPr>
        <w:t>sane przez kierownika wycieczki</w:t>
      </w:r>
      <w:r>
        <w:rPr>
          <w:rFonts w:ascii="Times New Roman" w:hAnsi="Times New Roman"/>
          <w:sz w:val="24"/>
          <w:szCs w:val="24"/>
        </w:rPr>
        <w:br/>
      </w:r>
      <w:r w:rsidRPr="006E2445">
        <w:rPr>
          <w:rFonts w:ascii="Times New Roman" w:hAnsi="Times New Roman"/>
          <w:sz w:val="24"/>
          <w:szCs w:val="24"/>
        </w:rPr>
        <w:t>i</w:t>
      </w:r>
      <w:r w:rsidRPr="006E244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E2445">
        <w:rPr>
          <w:rFonts w:ascii="Times New Roman" w:hAnsi="Times New Roman"/>
          <w:sz w:val="24"/>
          <w:szCs w:val="24"/>
        </w:rPr>
        <w:t>opiekunów</w:t>
      </w:r>
      <w:r>
        <w:t>.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końcowe.</w:t>
      </w:r>
    </w:p>
    <w:p w:rsidR="004C2593" w:rsidRDefault="004C2593" w:rsidP="00C476BE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został pozytywnie zaopiniowany i przyjęty przez Radę Pedagogiczną</w:t>
      </w:r>
    </w:p>
    <w:p w:rsidR="004C2593" w:rsidRDefault="004C2593" w:rsidP="00C476B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Dniu 14 września 2018 r.</w:t>
      </w:r>
    </w:p>
    <w:p w:rsidR="004C2593" w:rsidRDefault="004C2593" w:rsidP="00C476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odstępstwa od wyżej wymienionych punktów Regulaminu  musi wyrazić zgodę dyrektor Szkoły.</w:t>
      </w:r>
    </w:p>
    <w:p w:rsidR="004C2593" w:rsidRDefault="004C2593" w:rsidP="00C476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Regulaminem zapoznają uczniów i rodziców wychowawcy klas na wywiadówce.</w:t>
      </w:r>
    </w:p>
    <w:p w:rsidR="004C2593" w:rsidRPr="00C939D7" w:rsidRDefault="004C2593" w:rsidP="00C476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niniejszym Regulaminie zastosowanie mają inne przepisy stanowiące prawo.</w:t>
      </w:r>
    </w:p>
    <w:p w:rsidR="004C2593" w:rsidRDefault="004C2593" w:rsidP="00C476B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Spis załączników:</w:t>
      </w:r>
    </w:p>
    <w:p w:rsidR="004C2593" w:rsidRDefault="004C2593" w:rsidP="00C476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1- karta wycieczki;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2 – program wycieczki;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3 – zgoda rodziców na uczestnictwo dziecka w wycieczce;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4 – lista uczestników wycieczki;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 – wzór regulaminu wycieczki;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6 – potwierdzenie zapoznania się z regulaminem wycieczki przez  </w:t>
      </w:r>
    </w:p>
    <w:p w:rsidR="004C2593" w:rsidRDefault="004C2593" w:rsidP="00C476BE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uczniów;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7- rozliczenie finansowe wycieczki;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8 -  pokwitowanie przyjęcia środków finansowych na pokrycie   </w:t>
      </w:r>
    </w:p>
    <w:p w:rsidR="004C2593" w:rsidRDefault="004C2593" w:rsidP="00C476BE">
      <w:pPr>
        <w:pStyle w:val="ListParagraph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kosztów wycieczki przez  kierownika wycieczki od klasowej rady  </w:t>
      </w:r>
    </w:p>
    <w:p w:rsidR="004C2593" w:rsidRDefault="004C2593" w:rsidP="00C476BE">
      <w:pPr>
        <w:pStyle w:val="ListParagraph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rodziców/Rady Rodziców przy Szkole</w:t>
      </w:r>
    </w:p>
    <w:p w:rsidR="004C2593" w:rsidRDefault="004C2593" w:rsidP="00C476B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9 – pokwitowanie przyjęcia nadwyżki pieniężnej pozostałej po    </w:t>
      </w:r>
    </w:p>
    <w:p w:rsidR="004C2593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wycieczce   </w:t>
      </w:r>
    </w:p>
    <w:p w:rsidR="004C2593" w:rsidRDefault="004C2593" w:rsidP="00C476B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Pr="00A235A7" w:rsidRDefault="004C2593" w:rsidP="00AE4992">
      <w:pPr>
        <w:rPr>
          <w:rFonts w:ascii="Times New Roman" w:hAnsi="Times New Roman"/>
          <w:sz w:val="24"/>
          <w:szCs w:val="24"/>
        </w:rPr>
      </w:pPr>
      <w:r w:rsidRPr="00A235A7">
        <w:rPr>
          <w:rFonts w:ascii="Times New Roman" w:hAnsi="Times New Roman"/>
          <w:sz w:val="24"/>
          <w:szCs w:val="24"/>
        </w:rPr>
        <w:object w:dxaOrig="10466" w:dyaOrig="15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56.75pt" o:ole="">
            <v:imagedata r:id="rId7" o:title=""/>
          </v:shape>
          <o:OLEObject Type="Embed" ProgID="Word.Document.8" ShapeID="_x0000_i1025" DrawAspect="Content" ObjectID="_1599043431" r:id="rId8">
            <o:FieldCodes>\s</o:FieldCodes>
          </o:OLEObject>
        </w:object>
      </w:r>
      <w:r w:rsidRPr="00A235A7">
        <w:rPr>
          <w:rFonts w:ascii="Times New Roman" w:hAnsi="Times New Roman"/>
          <w:sz w:val="24"/>
          <w:szCs w:val="24"/>
        </w:rPr>
        <w:object w:dxaOrig="10793" w:dyaOrig="9175">
          <v:shape id="_x0000_i1026" type="#_x0000_t75" style="width:540pt;height:459pt" o:ole="">
            <v:imagedata r:id="rId9" o:title=""/>
          </v:shape>
          <o:OLEObject Type="Embed" ProgID="Word.Document.8" ShapeID="_x0000_i1026" DrawAspect="Content" ObjectID="_1599043432" r:id="rId10">
            <o:FieldCodes>\s</o:FieldCodes>
          </o:OLEObject>
        </w:object>
      </w: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Pr="00A235A7" w:rsidRDefault="004C2593" w:rsidP="00AE4992">
      <w:pPr>
        <w:rPr>
          <w:rFonts w:ascii="Times New Roman" w:hAnsi="Times New Roman"/>
          <w:sz w:val="24"/>
          <w:szCs w:val="24"/>
        </w:rPr>
      </w:pPr>
      <w:r w:rsidRPr="00A235A7">
        <w:rPr>
          <w:rFonts w:ascii="Times New Roman" w:hAnsi="Times New Roman"/>
          <w:sz w:val="24"/>
          <w:szCs w:val="24"/>
        </w:rPr>
        <w:object w:dxaOrig="9071" w:dyaOrig="8938">
          <v:shape id="_x0000_i1027" type="#_x0000_t75" style="width:453.75pt;height:447pt" o:ole="">
            <v:imagedata r:id="rId11" o:title=""/>
          </v:shape>
          <o:OLEObject Type="Embed" ProgID="Word.Document.8" ShapeID="_x0000_i1027" DrawAspect="Content" ObjectID="_1599043433" r:id="rId12">
            <o:FieldCodes>\s</o:FieldCodes>
          </o:OLEObject>
        </w:object>
      </w: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rPr>
          <w:rFonts w:ascii="Times New Roman" w:hAnsi="Times New Roman"/>
          <w:sz w:val="24"/>
          <w:szCs w:val="24"/>
        </w:rPr>
      </w:pPr>
    </w:p>
    <w:p w:rsidR="004C2593" w:rsidRDefault="004C2593" w:rsidP="00AE4992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AE4992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A235A7">
      <w:pPr>
        <w:jc w:val="right"/>
        <w:rPr>
          <w:b/>
        </w:rPr>
      </w:pPr>
      <w:r>
        <w:rPr>
          <w:b/>
        </w:rPr>
        <w:t>Załącznik nr 4</w:t>
      </w:r>
    </w:p>
    <w:p w:rsidR="004C2593" w:rsidRDefault="004C2593" w:rsidP="00A235A7">
      <w:pPr>
        <w:jc w:val="center"/>
        <w:rPr>
          <w:b/>
        </w:rPr>
      </w:pPr>
    </w:p>
    <w:p w:rsidR="004C2593" w:rsidRDefault="004C2593" w:rsidP="00A235A7">
      <w:pPr>
        <w:spacing w:after="0" w:line="240" w:lineRule="auto"/>
        <w:jc w:val="center"/>
        <w:rPr>
          <w:b/>
        </w:rPr>
      </w:pPr>
      <w:r>
        <w:rPr>
          <w:b/>
        </w:rPr>
        <w:t>Lista uczniów uczestniczących w  wycieczce  do……………………………………………………………………..</w:t>
      </w:r>
    </w:p>
    <w:p w:rsidR="004C2593" w:rsidRDefault="004C2593" w:rsidP="00A235A7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</w:p>
    <w:p w:rsidR="004C2593" w:rsidRPr="00DB302C" w:rsidRDefault="004C2593" w:rsidP="00A235A7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Zorganizowanej w  dniu/dniach……………………………………………………………………………………………</w:t>
      </w:r>
    </w:p>
    <w:p w:rsidR="004C2593" w:rsidRDefault="004C2593" w:rsidP="00A235A7">
      <w:pPr>
        <w:jc w:val="center"/>
        <w:rPr>
          <w:sz w:val="28"/>
          <w:szCs w:val="28"/>
        </w:rPr>
      </w:pPr>
    </w:p>
    <w:p w:rsidR="004C2593" w:rsidRPr="003D3758" w:rsidRDefault="004C2593" w:rsidP="00A235A7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3329"/>
        <w:gridCol w:w="2593"/>
        <w:gridCol w:w="1412"/>
      </w:tblGrid>
      <w:tr w:rsidR="004C2593" w:rsidRPr="003D3758" w:rsidTr="00A235A7">
        <w:tc>
          <w:tcPr>
            <w:tcW w:w="1194" w:type="dxa"/>
          </w:tcPr>
          <w:p w:rsidR="004C2593" w:rsidRPr="003D3758" w:rsidRDefault="004C2593" w:rsidP="00EB6BFA">
            <w:pPr>
              <w:jc w:val="center"/>
              <w:rPr>
                <w:b/>
              </w:rPr>
            </w:pPr>
            <w:r w:rsidRPr="003D3758">
              <w:rPr>
                <w:b/>
              </w:rPr>
              <w:t>Lp.</w:t>
            </w: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  <w:rPr>
                <w:b/>
              </w:rPr>
            </w:pPr>
            <w:r w:rsidRPr="003D3758">
              <w:rPr>
                <w:b/>
              </w:rPr>
              <w:t>Imię i nazwisko ucznia</w:t>
            </w:r>
          </w:p>
        </w:tc>
        <w:tc>
          <w:tcPr>
            <w:tcW w:w="2593" w:type="dxa"/>
          </w:tcPr>
          <w:p w:rsidR="004C2593" w:rsidRPr="003D3758" w:rsidRDefault="004C2593" w:rsidP="00EB6BFA">
            <w:pPr>
              <w:rPr>
                <w:b/>
              </w:rPr>
            </w:pPr>
            <w:r>
              <w:rPr>
                <w:b/>
              </w:rPr>
              <w:t>Numer telefonu do rodziców</w:t>
            </w: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  <w:tr w:rsidR="004C2593" w:rsidRPr="003D3758" w:rsidTr="00A235A7">
        <w:tc>
          <w:tcPr>
            <w:tcW w:w="1194" w:type="dxa"/>
          </w:tcPr>
          <w:p w:rsidR="004C2593" w:rsidRPr="003D3758" w:rsidRDefault="004C2593" w:rsidP="00A235A7">
            <w:pPr>
              <w:numPr>
                <w:ilvl w:val="0"/>
                <w:numId w:val="30"/>
              </w:numPr>
              <w:spacing w:after="0" w:line="240" w:lineRule="auto"/>
              <w:jc w:val="center"/>
            </w:pPr>
          </w:p>
        </w:tc>
        <w:tc>
          <w:tcPr>
            <w:tcW w:w="3329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2593" w:type="dxa"/>
          </w:tcPr>
          <w:p w:rsidR="004C2593" w:rsidRPr="003D3758" w:rsidRDefault="004C2593" w:rsidP="00EB6BFA">
            <w:pPr>
              <w:jc w:val="center"/>
            </w:pPr>
          </w:p>
        </w:tc>
        <w:tc>
          <w:tcPr>
            <w:tcW w:w="1412" w:type="dxa"/>
          </w:tcPr>
          <w:p w:rsidR="004C2593" w:rsidRPr="003D3758" w:rsidRDefault="004C2593" w:rsidP="00EB6BFA">
            <w:pPr>
              <w:jc w:val="center"/>
            </w:pPr>
          </w:p>
        </w:tc>
      </w:tr>
    </w:tbl>
    <w:p w:rsidR="004C2593" w:rsidRDefault="004C2593" w:rsidP="00A235A7"/>
    <w:p w:rsidR="004C2593" w:rsidRDefault="004C2593" w:rsidP="00155348">
      <w:pPr>
        <w:spacing w:after="0"/>
        <w:jc w:val="right"/>
        <w:rPr>
          <w:rFonts w:ascii="Times New Roman" w:hAnsi="Times New Roman"/>
          <w:b/>
        </w:rPr>
      </w:pPr>
      <w:r w:rsidRPr="006458CB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 xml:space="preserve">5 </w:t>
      </w:r>
    </w:p>
    <w:p w:rsidR="004C2593" w:rsidRDefault="004C2593" w:rsidP="00155348">
      <w:pPr>
        <w:spacing w:after="0"/>
        <w:jc w:val="right"/>
        <w:rPr>
          <w:rFonts w:ascii="Times New Roman" w:hAnsi="Times New Roman"/>
          <w:b/>
        </w:rPr>
      </w:pPr>
    </w:p>
    <w:p w:rsidR="004C2593" w:rsidRPr="000A5E02" w:rsidRDefault="004C2593" w:rsidP="0015534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E02">
        <w:rPr>
          <w:rFonts w:ascii="Times New Roman" w:hAnsi="Times New Roman"/>
          <w:b/>
          <w:sz w:val="28"/>
          <w:szCs w:val="28"/>
        </w:rPr>
        <w:t>REGULAMIN WYCIECZKI</w:t>
      </w:r>
    </w:p>
    <w:p w:rsidR="004C2593" w:rsidRPr="000A5E02" w:rsidRDefault="004C2593" w:rsidP="001553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5E02">
        <w:rPr>
          <w:rFonts w:ascii="Times New Roman" w:hAnsi="Times New Roman"/>
          <w:b/>
          <w:sz w:val="24"/>
          <w:szCs w:val="24"/>
          <w:u w:val="single"/>
        </w:rPr>
        <w:t>Uczestnik wycieczki</w:t>
      </w:r>
      <w:r>
        <w:rPr>
          <w:rFonts w:ascii="Times New Roman" w:hAnsi="Times New Roman"/>
          <w:b/>
          <w:sz w:val="24"/>
          <w:szCs w:val="24"/>
          <w:u w:val="single"/>
        </w:rPr>
        <w:t>/imprezy</w:t>
      </w:r>
      <w:r w:rsidRPr="000A5E02">
        <w:rPr>
          <w:rFonts w:ascii="Times New Roman" w:hAnsi="Times New Roman"/>
          <w:b/>
          <w:sz w:val="24"/>
          <w:szCs w:val="24"/>
          <w:u w:val="single"/>
        </w:rPr>
        <w:t xml:space="preserve"> jest zobowiązany: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1. Przybyć na miejsce zbiórki o wyznaczonej godzinie.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2. Poinformować opiekuna wycieczki o ewentualnym złym samopoczuciu.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3. Wykonywać polecenia kierownika, opiekunów, pilota i przewodnika.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4. W środkach transportu zająć miejsce wyznaczone przez opiekuna.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5. W czasie jazdy nie spacerować, nie stawać na siedzeniu, nie wychylać się przez okno.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6. Nie zaśmiecać pojazdu.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7. Korzystać z urządzeń telekomunikacyjnych zgodnie z ich przeznaczeniem, w odpowiednim czasie i miejscu za zgodą opiekuna.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8. W czasie postoju i zwiedzania nie oddalać się od grupy bez zgody opiekuna.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9. Dbać o higienę i schludny wygląd.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10. Nie oddalać się z miejsca zakwaterowania bez zgody opiekuna.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>11. W czasie przebywania w schroniskach i innych obiektach noclegowych przestrzegać postanowień i regulaminów tych obiektów.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 12. Zachowywać się zgodnie z ogólnymi zasadami dobrego wychowania i kultury.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13. Przestrzegać przepisów ruchu drogowego i zachowywać ostrożność na ulicach i w innych miejscach, w których może grozić jakiekolwiek niebezpieczeństwo.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14. Nie śmiecić, nie niszczyć zieleni, nie płoszyć zwierząt.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15. Dbać o czystość, ład i porządek w miejscach, w których się przebywa.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16. Bezwzględnie przestrzegać zakazu palenia papierosów, picia alkoholu, zażywania narkotyków oraz innych środków odurzających.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17. Za szkody materialne odpowiedzialność finansową ponoszą osoby winne (rodzice, prawni opiekunowie).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18. Opiekunowie nie ponoszą odpowiedzialności za rzeczy wartościowe uczestnika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A5E02">
        <w:rPr>
          <w:rFonts w:ascii="Times New Roman" w:hAnsi="Times New Roman"/>
          <w:sz w:val="24"/>
          <w:szCs w:val="24"/>
        </w:rPr>
        <w:t xml:space="preserve">w przypadku ich zapomnienia, zagubienia czy kradzieży.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5E02"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 xml:space="preserve">Po powrocie z wycieczki/ imprezy </w:t>
      </w:r>
      <w:r w:rsidRPr="000A5E02">
        <w:rPr>
          <w:rFonts w:ascii="Times New Roman" w:hAnsi="Times New Roman"/>
          <w:sz w:val="24"/>
          <w:szCs w:val="24"/>
        </w:rPr>
        <w:t>rodzic jest zobowiązany odebrać dziecko</w:t>
      </w:r>
      <w:r>
        <w:rPr>
          <w:rFonts w:ascii="Times New Roman" w:hAnsi="Times New Roman"/>
          <w:sz w:val="24"/>
          <w:szCs w:val="24"/>
        </w:rPr>
        <w:t xml:space="preserve"> spod szkoły lub innego miejsca ustalonego przez kierownika wycieczki</w:t>
      </w:r>
      <w:r w:rsidRPr="000A5E02">
        <w:rPr>
          <w:rFonts w:ascii="Times New Roman" w:hAnsi="Times New Roman"/>
          <w:sz w:val="24"/>
          <w:szCs w:val="24"/>
        </w:rPr>
        <w:t xml:space="preserve">. </w:t>
      </w:r>
    </w:p>
    <w:p w:rsidR="004C2593" w:rsidRDefault="004C2593" w:rsidP="001553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Pr="000A5E02">
        <w:rPr>
          <w:rFonts w:ascii="Times New Roman" w:hAnsi="Times New Roman"/>
          <w:sz w:val="24"/>
          <w:szCs w:val="24"/>
        </w:rPr>
        <w:t xml:space="preserve">Wobec uczestników, którzy nie przestrzegają regulaminu i zasad przepisów bezpieczeństwa, będą wyciągnięte konsekwencje zgodnie z kryteriami ocen z zachowania zawartych w </w:t>
      </w:r>
      <w:r>
        <w:rPr>
          <w:rFonts w:ascii="Times New Roman" w:hAnsi="Times New Roman"/>
          <w:sz w:val="24"/>
          <w:szCs w:val="24"/>
        </w:rPr>
        <w:t>W</w:t>
      </w:r>
      <w:r w:rsidRPr="000A5E02">
        <w:rPr>
          <w:rFonts w:ascii="Times New Roman" w:hAnsi="Times New Roman"/>
          <w:sz w:val="24"/>
          <w:szCs w:val="24"/>
        </w:rPr>
        <w:t>ewnątrzszkolny</w:t>
      </w:r>
      <w:r>
        <w:rPr>
          <w:rFonts w:ascii="Times New Roman" w:hAnsi="Times New Roman"/>
          <w:sz w:val="24"/>
          <w:szCs w:val="24"/>
        </w:rPr>
        <w:t>ch</w:t>
      </w:r>
      <w:r w:rsidRPr="000A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Zasadach</w:t>
      </w:r>
      <w:r w:rsidRPr="000A5E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0A5E02">
        <w:rPr>
          <w:rFonts w:ascii="Times New Roman" w:hAnsi="Times New Roman"/>
          <w:sz w:val="24"/>
          <w:szCs w:val="24"/>
        </w:rPr>
        <w:t xml:space="preserve">ceniania. </w:t>
      </w:r>
    </w:p>
    <w:p w:rsidR="004C2593" w:rsidRPr="000A5E02" w:rsidRDefault="004C2593" w:rsidP="001553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A5E02">
        <w:rPr>
          <w:rFonts w:ascii="Times New Roman" w:hAnsi="Times New Roman"/>
          <w:sz w:val="24"/>
          <w:szCs w:val="24"/>
        </w:rPr>
        <w:t>W przypadku naruszenia przez ucznia punktu 16 zawiadamia się jego rodziców (prawnych opiekunów) oraz dyrektora szkoły. Rodzice (prawni opiekunowie) zobowiązani są do natychmiastowego odebrania dziecka z wycieczki</w:t>
      </w:r>
      <w:r>
        <w:rPr>
          <w:rFonts w:ascii="Times New Roman" w:hAnsi="Times New Roman"/>
          <w:sz w:val="24"/>
          <w:szCs w:val="24"/>
        </w:rPr>
        <w:t xml:space="preserve"> na własny koszt.</w:t>
      </w:r>
    </w:p>
    <w:p w:rsidR="004C2593" w:rsidRDefault="004C2593" w:rsidP="00A235A7">
      <w:pPr>
        <w:rPr>
          <w:rFonts w:ascii="Times New Roman" w:hAnsi="Times New Roman"/>
          <w:b/>
          <w:sz w:val="24"/>
          <w:szCs w:val="24"/>
        </w:rPr>
      </w:pPr>
    </w:p>
    <w:p w:rsidR="004C2593" w:rsidRDefault="004C2593" w:rsidP="00C939D7">
      <w:pPr>
        <w:rPr>
          <w:rFonts w:ascii="Times New Roman" w:hAnsi="Times New Roman"/>
          <w:sz w:val="24"/>
          <w:szCs w:val="24"/>
        </w:rPr>
      </w:pPr>
    </w:p>
    <w:p w:rsidR="004C2593" w:rsidRDefault="004C2593" w:rsidP="00C939D7">
      <w:pPr>
        <w:rPr>
          <w:rFonts w:ascii="Times New Roman" w:hAnsi="Times New Roman"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jc w:val="right"/>
        <w:rPr>
          <w:rFonts w:ascii="Times New Roman" w:hAnsi="Times New Roman"/>
          <w:b/>
          <w:sz w:val="24"/>
          <w:szCs w:val="24"/>
        </w:rPr>
      </w:pPr>
    </w:p>
    <w:p w:rsidR="004C2593" w:rsidRDefault="004C2593" w:rsidP="00C92BE5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4C2593" w:rsidRDefault="004C2593" w:rsidP="00C92BE5">
      <w:pPr>
        <w:rPr>
          <w:rFonts w:ascii="Times New Roman" w:hAnsi="Times New Roman"/>
          <w:sz w:val="24"/>
          <w:szCs w:val="24"/>
        </w:rPr>
      </w:pPr>
    </w:p>
    <w:p w:rsidR="004C2593" w:rsidRDefault="004C2593" w:rsidP="00C92BE5">
      <w:pPr>
        <w:rPr>
          <w:rFonts w:ascii="Times New Roman" w:hAnsi="Times New Roman"/>
          <w:sz w:val="24"/>
          <w:szCs w:val="24"/>
        </w:rPr>
      </w:pPr>
    </w:p>
    <w:p w:rsidR="004C2593" w:rsidRPr="00C92BE5" w:rsidRDefault="004C2593" w:rsidP="00C92BE5">
      <w:pPr>
        <w:rPr>
          <w:rFonts w:ascii="Times New Roman" w:hAnsi="Times New Roman"/>
          <w:sz w:val="24"/>
          <w:szCs w:val="24"/>
        </w:rPr>
      </w:pPr>
    </w:p>
    <w:p w:rsidR="004C2593" w:rsidRDefault="004C2593" w:rsidP="00C939D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C2593" w:rsidRPr="001D098D" w:rsidRDefault="004C2593" w:rsidP="00C939D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C2593" w:rsidRDefault="004C2593" w:rsidP="001D098D">
      <w:pPr>
        <w:rPr>
          <w:rFonts w:ascii="Times New Roman" w:hAnsi="Times New Roman"/>
          <w:sz w:val="24"/>
          <w:szCs w:val="24"/>
        </w:rPr>
      </w:pPr>
    </w:p>
    <w:p w:rsidR="004C2593" w:rsidRPr="001D098D" w:rsidRDefault="004C2593" w:rsidP="001D098D">
      <w:pPr>
        <w:rPr>
          <w:rFonts w:ascii="Times New Roman" w:hAnsi="Times New Roman"/>
          <w:sz w:val="24"/>
          <w:szCs w:val="24"/>
        </w:rPr>
      </w:pPr>
    </w:p>
    <w:p w:rsidR="004C2593" w:rsidRPr="001D098D" w:rsidRDefault="004C2593" w:rsidP="001D098D">
      <w:pPr>
        <w:pStyle w:val="ListParagraph"/>
        <w:ind w:left="1605"/>
        <w:rPr>
          <w:rFonts w:ascii="Times New Roman" w:hAnsi="Times New Roman"/>
          <w:sz w:val="24"/>
          <w:szCs w:val="24"/>
        </w:rPr>
      </w:pPr>
    </w:p>
    <w:p w:rsidR="004C2593" w:rsidRPr="001D098D" w:rsidRDefault="004C2593" w:rsidP="001D098D">
      <w:pPr>
        <w:rPr>
          <w:rFonts w:ascii="Times New Roman" w:hAnsi="Times New Roman"/>
          <w:sz w:val="24"/>
          <w:szCs w:val="24"/>
        </w:rPr>
      </w:pPr>
    </w:p>
    <w:p w:rsidR="004C2593" w:rsidRPr="00F870C3" w:rsidRDefault="004C2593" w:rsidP="00F870C3">
      <w:pPr>
        <w:pStyle w:val="ListParagraph"/>
        <w:ind w:left="1425"/>
        <w:rPr>
          <w:rFonts w:ascii="Times New Roman" w:hAnsi="Times New Roman"/>
          <w:sz w:val="24"/>
          <w:szCs w:val="24"/>
        </w:rPr>
      </w:pPr>
    </w:p>
    <w:p w:rsidR="004C2593" w:rsidRDefault="004C2593" w:rsidP="008E7B97">
      <w:pPr>
        <w:pStyle w:val="ListParagraph"/>
        <w:ind w:left="1287"/>
        <w:rPr>
          <w:rFonts w:ascii="Times New Roman" w:hAnsi="Times New Roman"/>
          <w:b/>
          <w:sz w:val="24"/>
          <w:szCs w:val="24"/>
        </w:rPr>
      </w:pPr>
    </w:p>
    <w:p w:rsidR="004C2593" w:rsidRPr="008E7B97" w:rsidRDefault="004C2593" w:rsidP="008E7B97">
      <w:pPr>
        <w:pStyle w:val="ListParagraph"/>
        <w:ind w:left="1287"/>
        <w:rPr>
          <w:rFonts w:ascii="Times New Roman" w:hAnsi="Times New Roman"/>
          <w:b/>
          <w:sz w:val="24"/>
          <w:szCs w:val="24"/>
        </w:rPr>
      </w:pPr>
    </w:p>
    <w:p w:rsidR="004C2593" w:rsidRPr="008E7B97" w:rsidRDefault="004C2593" w:rsidP="008E7B97">
      <w:pPr>
        <w:pStyle w:val="ListParagraph"/>
        <w:ind w:left="1287"/>
        <w:rPr>
          <w:rFonts w:ascii="Times New Roman" w:hAnsi="Times New Roman"/>
          <w:b/>
          <w:sz w:val="24"/>
          <w:szCs w:val="24"/>
        </w:rPr>
      </w:pPr>
      <w:r w:rsidRPr="008E7B97">
        <w:rPr>
          <w:rFonts w:ascii="Times New Roman" w:hAnsi="Times New Roman"/>
          <w:sz w:val="24"/>
          <w:szCs w:val="24"/>
        </w:rPr>
        <w:t xml:space="preserve">  </w:t>
      </w:r>
    </w:p>
    <w:p w:rsidR="004C2593" w:rsidRDefault="004C2593" w:rsidP="00DF4A28">
      <w:pPr>
        <w:rPr>
          <w:rFonts w:ascii="Times New Roman" w:hAnsi="Times New Roman"/>
          <w:sz w:val="24"/>
          <w:szCs w:val="24"/>
        </w:rPr>
      </w:pPr>
    </w:p>
    <w:p w:rsidR="004C2593" w:rsidRPr="00DF4A28" w:rsidRDefault="004C2593" w:rsidP="00DF4A28">
      <w:pPr>
        <w:pStyle w:val="ListParagraph"/>
        <w:ind w:left="1287"/>
        <w:rPr>
          <w:rFonts w:ascii="Times New Roman" w:hAnsi="Times New Roman"/>
          <w:sz w:val="24"/>
          <w:szCs w:val="24"/>
        </w:rPr>
      </w:pPr>
      <w:r w:rsidRPr="00DF4A28">
        <w:rPr>
          <w:rFonts w:ascii="Times New Roman" w:hAnsi="Times New Roman"/>
          <w:sz w:val="24"/>
          <w:szCs w:val="24"/>
        </w:rPr>
        <w:t xml:space="preserve">  </w:t>
      </w:r>
    </w:p>
    <w:p w:rsidR="004C2593" w:rsidRDefault="004C2593" w:rsidP="00E269DF">
      <w:pPr>
        <w:pStyle w:val="ListParagraph"/>
        <w:ind w:left="1545"/>
        <w:rPr>
          <w:rFonts w:ascii="Times New Roman" w:hAnsi="Times New Roman"/>
          <w:sz w:val="24"/>
          <w:szCs w:val="24"/>
        </w:rPr>
      </w:pPr>
    </w:p>
    <w:p w:rsidR="004C2593" w:rsidRDefault="004C2593" w:rsidP="00E269DF">
      <w:pPr>
        <w:pStyle w:val="ListParagraph"/>
        <w:ind w:left="1545"/>
        <w:rPr>
          <w:rFonts w:ascii="Times New Roman" w:hAnsi="Times New Roman"/>
          <w:sz w:val="24"/>
          <w:szCs w:val="24"/>
        </w:rPr>
      </w:pPr>
    </w:p>
    <w:p w:rsidR="004C2593" w:rsidRPr="00CF5278" w:rsidRDefault="004C2593" w:rsidP="00CF5278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F5278">
        <w:rPr>
          <w:rFonts w:ascii="Times New Roman" w:hAnsi="Times New Roman"/>
          <w:sz w:val="24"/>
          <w:szCs w:val="24"/>
        </w:rPr>
        <w:object w:dxaOrig="9298" w:dyaOrig="11717">
          <v:shape id="_x0000_i1028" type="#_x0000_t75" style="width:465pt;height:585.75pt" o:ole="">
            <v:imagedata r:id="rId13" o:title=""/>
          </v:shape>
          <o:OLEObject Type="Embed" ProgID="Word.Document.8" ShapeID="_x0000_i1028" DrawAspect="Content" ObjectID="_1599043434" r:id="rId14">
            <o:FieldCodes>\s</o:FieldCodes>
          </o:OLEObject>
        </w:object>
      </w:r>
    </w:p>
    <w:p w:rsidR="004C2593" w:rsidRPr="00A77326" w:rsidRDefault="004C2593" w:rsidP="00A77326">
      <w:pPr>
        <w:rPr>
          <w:rFonts w:ascii="Times New Roman" w:hAnsi="Times New Roman"/>
          <w:sz w:val="24"/>
          <w:szCs w:val="24"/>
        </w:rPr>
      </w:pPr>
    </w:p>
    <w:p w:rsidR="004C2593" w:rsidRPr="008C09EE" w:rsidRDefault="004C2593" w:rsidP="008C09EE">
      <w:pPr>
        <w:rPr>
          <w:rFonts w:ascii="Times New Roman" w:hAnsi="Times New Roman"/>
          <w:b/>
          <w:sz w:val="24"/>
          <w:szCs w:val="24"/>
        </w:rPr>
      </w:pPr>
      <w:r w:rsidRPr="008C09EE">
        <w:rPr>
          <w:rFonts w:ascii="Times New Roman" w:hAnsi="Times New Roman"/>
          <w:sz w:val="24"/>
          <w:szCs w:val="24"/>
        </w:rPr>
        <w:t xml:space="preserve"> </w:t>
      </w:r>
    </w:p>
    <w:p w:rsidR="004C2593" w:rsidRDefault="004C2593" w:rsidP="006F3145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4C2593" w:rsidRDefault="004C2593" w:rsidP="006F3145">
      <w:pPr>
        <w:pStyle w:val="ListParagraph"/>
        <w:ind w:left="765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Załącznik nr 7</w:t>
      </w:r>
    </w:p>
    <w:p w:rsidR="004C2593" w:rsidRDefault="004C2593" w:rsidP="006C51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2593" w:rsidRDefault="004C2593" w:rsidP="006C51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  FINANSOWE</w:t>
      </w:r>
      <w:r w:rsidRPr="004B4784">
        <w:rPr>
          <w:rFonts w:ascii="Times New Roman" w:hAnsi="Times New Roman"/>
          <w:b/>
          <w:sz w:val="24"/>
          <w:szCs w:val="24"/>
        </w:rPr>
        <w:t xml:space="preserve"> WYCIECZKI</w:t>
      </w:r>
    </w:p>
    <w:p w:rsidR="004C2593" w:rsidRDefault="004C2593" w:rsidP="006C51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do………………………………………………………………</w:t>
      </w:r>
    </w:p>
    <w:p w:rsidR="004C2593" w:rsidRPr="004B4784" w:rsidRDefault="004C2593" w:rsidP="006C51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dnia………………………………………………………….</w:t>
      </w:r>
    </w:p>
    <w:p w:rsidR="004C2593" w:rsidRDefault="004C2593" w:rsidP="006C5125">
      <w:pPr>
        <w:rPr>
          <w:rFonts w:ascii="Times New Roman" w:hAnsi="Times New Roman"/>
          <w:b/>
          <w:sz w:val="24"/>
          <w:szCs w:val="24"/>
        </w:rPr>
      </w:pP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Wpływy……………………………………………………………………………..</w:t>
      </w: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Wydatki……………………………………………………………………………..</w:t>
      </w: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 końcowy- saldo………………………………………………………………..</w:t>
      </w: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opiekuna wycieczki)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opiekuna wycieczki)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....………………………….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opiekuna wycieczki)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.……………………………..</w:t>
      </w:r>
    </w:p>
    <w:p w:rsidR="004C2593" w:rsidRDefault="004C2593" w:rsidP="006C512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kierownika wycieczki)</w:t>
      </w:r>
    </w:p>
    <w:p w:rsidR="004C2593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Pr="004B4784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Pr="009143B7" w:rsidRDefault="004C2593" w:rsidP="00044D3E">
      <w:pPr>
        <w:jc w:val="right"/>
        <w:rPr>
          <w:b/>
        </w:rPr>
      </w:pPr>
      <w:r w:rsidRPr="009143B7">
        <w:rPr>
          <w:b/>
        </w:rPr>
        <w:t>Załącznik nr 8</w:t>
      </w:r>
    </w:p>
    <w:p w:rsidR="004C2593" w:rsidRPr="008257D4" w:rsidRDefault="004C2593" w:rsidP="00044D3E">
      <w:pPr>
        <w:jc w:val="center"/>
        <w:rPr>
          <w:b/>
          <w:sz w:val="28"/>
          <w:szCs w:val="28"/>
        </w:rPr>
      </w:pPr>
    </w:p>
    <w:p w:rsidR="004C2593" w:rsidRPr="008257D4" w:rsidRDefault="004C2593" w:rsidP="00044D3E">
      <w:pPr>
        <w:rPr>
          <w:b/>
          <w:sz w:val="28"/>
          <w:szCs w:val="28"/>
        </w:rPr>
      </w:pPr>
      <w:r w:rsidRPr="008257D4">
        <w:rPr>
          <w:b/>
          <w:sz w:val="28"/>
          <w:szCs w:val="28"/>
        </w:rPr>
        <w:t>Pokwitowanie odbioru pieniędzy na poczet organizacji wycieczki</w:t>
      </w:r>
    </w:p>
    <w:p w:rsidR="004C2593" w:rsidRDefault="004C2593" w:rsidP="00044D3E">
      <w:pPr>
        <w:spacing w:line="360" w:lineRule="auto"/>
      </w:pPr>
    </w:p>
    <w:p w:rsidR="004C2593" w:rsidRDefault="004C2593" w:rsidP="00044D3E">
      <w:pPr>
        <w:spacing w:line="360" w:lineRule="auto"/>
      </w:pPr>
      <w:r>
        <w:t xml:space="preserve">Kwituję odbiór pieniędzy od ………………………………………………………………………………………………………….. </w:t>
      </w:r>
    </w:p>
    <w:p w:rsidR="004C2593" w:rsidRPr="004B6344" w:rsidRDefault="004C2593" w:rsidP="00044D3E">
      <w:pPr>
        <w:spacing w:line="360" w:lineRule="auto"/>
        <w:rPr>
          <w:sz w:val="20"/>
          <w:szCs w:val="20"/>
        </w:rPr>
      </w:pPr>
      <w:r w:rsidRPr="004B6344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4B6344">
        <w:rPr>
          <w:sz w:val="20"/>
          <w:szCs w:val="20"/>
        </w:rPr>
        <w:t>(imię i nazwisko)</w:t>
      </w:r>
    </w:p>
    <w:p w:rsidR="004C2593" w:rsidRDefault="004C2593" w:rsidP="00044D3E">
      <w:pPr>
        <w:spacing w:line="360" w:lineRule="auto"/>
      </w:pPr>
      <w:r>
        <w:t xml:space="preserve">z rady rodziców klasy ……../ Rady Rodziców przy Szkole*  </w:t>
      </w:r>
    </w:p>
    <w:p w:rsidR="004C2593" w:rsidRDefault="004C2593" w:rsidP="00044D3E">
      <w:pPr>
        <w:spacing w:line="360" w:lineRule="auto"/>
      </w:pPr>
      <w:r>
        <w:t>w kwocie ………………...zł, słownie …………………………………………………………………………………………………..</w:t>
      </w:r>
    </w:p>
    <w:p w:rsidR="004C2593" w:rsidRDefault="004C2593" w:rsidP="00044D3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</w:t>
      </w:r>
    </w:p>
    <w:p w:rsidR="004C2593" w:rsidRDefault="004C2593" w:rsidP="00044D3E">
      <w:pPr>
        <w:spacing w:line="360" w:lineRule="auto"/>
      </w:pPr>
      <w:r>
        <w:t>na poczet kosztów związanych z organizacją wycieczki do …………………………………………………………….</w:t>
      </w:r>
    </w:p>
    <w:p w:rsidR="004C2593" w:rsidRDefault="004C2593" w:rsidP="00044D3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4C2593" w:rsidRDefault="004C2593" w:rsidP="00044D3E">
      <w:pPr>
        <w:spacing w:line="360" w:lineRule="auto"/>
      </w:pPr>
      <w:r>
        <w:t>w dniu/dniach* ………………………...</w:t>
      </w:r>
    </w:p>
    <w:p w:rsidR="004C2593" w:rsidRPr="00B84A8B" w:rsidRDefault="004C2593" w:rsidP="00044D3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B84A8B">
        <w:rPr>
          <w:sz w:val="18"/>
          <w:szCs w:val="18"/>
        </w:rPr>
        <w:t>(data wycieczki)</w:t>
      </w:r>
    </w:p>
    <w:p w:rsidR="004C2593" w:rsidRPr="00B84A8B" w:rsidRDefault="004C2593" w:rsidP="00044D3E">
      <w:pPr>
        <w:spacing w:line="360" w:lineRule="auto"/>
        <w:rPr>
          <w:sz w:val="18"/>
          <w:szCs w:val="18"/>
        </w:rPr>
      </w:pPr>
    </w:p>
    <w:p w:rsidR="004C2593" w:rsidRDefault="004C2593" w:rsidP="00044D3E">
      <w:pPr>
        <w:spacing w:line="360" w:lineRule="auto"/>
      </w:pPr>
    </w:p>
    <w:p w:rsidR="004C2593" w:rsidRDefault="004C2593" w:rsidP="00044D3E">
      <w:pPr>
        <w:spacing w:line="360" w:lineRule="auto"/>
      </w:pPr>
    </w:p>
    <w:p w:rsidR="004C2593" w:rsidRDefault="004C2593" w:rsidP="00044D3E">
      <w:pPr>
        <w:spacing w:line="360" w:lineRule="auto"/>
      </w:pPr>
    </w:p>
    <w:p w:rsidR="004C2593" w:rsidRDefault="004C2593" w:rsidP="00044D3E">
      <w:pPr>
        <w:spacing w:line="360" w:lineRule="auto"/>
      </w:pPr>
    </w:p>
    <w:p w:rsidR="004C2593" w:rsidRDefault="004C2593" w:rsidP="00044D3E">
      <w:pPr>
        <w:spacing w:line="360" w:lineRule="auto"/>
      </w:pPr>
      <w:r>
        <w:t xml:space="preserve">Kielce, dn. ………………………                                                                ……………………………….……………                 </w:t>
      </w:r>
    </w:p>
    <w:p w:rsidR="004C2593" w:rsidRDefault="004C2593" w:rsidP="00044D3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4B6344">
        <w:rPr>
          <w:sz w:val="18"/>
          <w:szCs w:val="18"/>
        </w:rPr>
        <w:t>(czytelny podpis kierownika wycieczki)</w:t>
      </w: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Pr="009143B7" w:rsidRDefault="004C2593" w:rsidP="007B0B9B">
      <w:pPr>
        <w:jc w:val="right"/>
        <w:rPr>
          <w:b/>
        </w:rPr>
      </w:pPr>
      <w:r w:rsidRPr="009143B7">
        <w:rPr>
          <w:b/>
        </w:rPr>
        <w:t>Załącznik nr 9</w:t>
      </w:r>
    </w:p>
    <w:p w:rsidR="004C2593" w:rsidRDefault="004C2593" w:rsidP="007B0B9B">
      <w:pPr>
        <w:spacing w:line="360" w:lineRule="auto"/>
        <w:jc w:val="center"/>
        <w:rPr>
          <w:b/>
          <w:sz w:val="28"/>
          <w:szCs w:val="28"/>
        </w:rPr>
      </w:pPr>
      <w:r w:rsidRPr="00FC2896">
        <w:rPr>
          <w:b/>
          <w:sz w:val="28"/>
          <w:szCs w:val="28"/>
        </w:rPr>
        <w:t xml:space="preserve">Pokwitowanie odbioru nadwyżki </w:t>
      </w:r>
      <w:r>
        <w:rPr>
          <w:b/>
          <w:sz w:val="28"/>
          <w:szCs w:val="28"/>
        </w:rPr>
        <w:t>pieniędzy</w:t>
      </w:r>
    </w:p>
    <w:p w:rsidR="004C2593" w:rsidRPr="00FC2896" w:rsidRDefault="004C2593" w:rsidP="007B0B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przez klasową radę rodziców lub Radę Rodziców</w:t>
      </w:r>
      <w:r>
        <w:rPr>
          <w:b/>
          <w:sz w:val="28"/>
          <w:szCs w:val="28"/>
        </w:rPr>
        <w:br/>
        <w:t>po rozliczeniu wycieczki szkolnej dla uczniów.</w:t>
      </w:r>
    </w:p>
    <w:p w:rsidR="004C2593" w:rsidRDefault="004C2593" w:rsidP="007B0B9B">
      <w:pPr>
        <w:spacing w:line="360" w:lineRule="auto"/>
      </w:pPr>
    </w:p>
    <w:p w:rsidR="004C2593" w:rsidRDefault="004C2593" w:rsidP="007B0B9B">
      <w:pPr>
        <w:spacing w:line="360" w:lineRule="auto"/>
      </w:pPr>
    </w:p>
    <w:p w:rsidR="004C2593" w:rsidRDefault="004C2593" w:rsidP="007B0B9B">
      <w:r>
        <w:t>Kwituję odbiór nadwyżki pieniężnej od …………………………………………………………………………………………..</w:t>
      </w:r>
    </w:p>
    <w:p w:rsidR="004C2593" w:rsidRDefault="004C2593" w:rsidP="007B0B9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(imię i nazwisko kierownika wycieczki)</w:t>
      </w:r>
    </w:p>
    <w:p w:rsidR="004C2593" w:rsidRPr="008020B0" w:rsidRDefault="004C2593" w:rsidP="007B0B9B">
      <w:pPr>
        <w:spacing w:line="480" w:lineRule="auto"/>
        <w:rPr>
          <w:sz w:val="18"/>
          <w:szCs w:val="18"/>
        </w:rPr>
      </w:pPr>
    </w:p>
    <w:p w:rsidR="004C2593" w:rsidRDefault="004C2593" w:rsidP="007B0B9B">
      <w:pPr>
        <w:spacing w:line="480" w:lineRule="auto"/>
      </w:pPr>
      <w:r>
        <w:t>w kwocie ……………….......zł, słownie ………………………………………………………………………………………………..</w:t>
      </w:r>
    </w:p>
    <w:p w:rsidR="004C2593" w:rsidRDefault="004C2593" w:rsidP="007B0B9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4C2593" w:rsidRDefault="004C2593" w:rsidP="007B0B9B">
      <w:pPr>
        <w:spacing w:line="480" w:lineRule="auto"/>
      </w:pPr>
      <w:r>
        <w:t>powstałej z rozliczenia kosztów organizacji wycieczki dla  uczniów klasy/klas………………………………… zorganizowanej do …………… …………………………………………………………………………………………………………….</w:t>
      </w:r>
    </w:p>
    <w:p w:rsidR="004C2593" w:rsidRDefault="004C2593" w:rsidP="007B0B9B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4C2593" w:rsidRDefault="004C2593" w:rsidP="007B0B9B">
      <w:r>
        <w:t>w dniu/dniach* ………………………...</w:t>
      </w:r>
    </w:p>
    <w:p w:rsidR="004C2593" w:rsidRDefault="004C2593" w:rsidP="007B0B9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(data wycieczki)</w:t>
      </w:r>
    </w:p>
    <w:p w:rsidR="004C2593" w:rsidRDefault="004C2593" w:rsidP="007B0B9B">
      <w:pPr>
        <w:spacing w:line="480" w:lineRule="auto"/>
        <w:rPr>
          <w:sz w:val="18"/>
          <w:szCs w:val="18"/>
        </w:rPr>
      </w:pPr>
    </w:p>
    <w:p w:rsidR="004C2593" w:rsidRDefault="004C2593" w:rsidP="007B0B9B">
      <w:pPr>
        <w:spacing w:line="480" w:lineRule="auto"/>
      </w:pPr>
    </w:p>
    <w:p w:rsidR="004C2593" w:rsidRDefault="004C2593" w:rsidP="007B0B9B">
      <w:pPr>
        <w:spacing w:after="0" w:line="240" w:lineRule="auto"/>
      </w:pPr>
      <w:r>
        <w:t xml:space="preserve">Kierownik wycieczki:                                                             Członek rady klasowej rodziców                                      </w:t>
      </w:r>
    </w:p>
    <w:p w:rsidR="004C2593" w:rsidRDefault="004C2593" w:rsidP="007B0B9B">
      <w:pPr>
        <w:spacing w:after="0" w:line="240" w:lineRule="auto"/>
      </w:pPr>
      <w:r>
        <w:t xml:space="preserve">                                                                                                        lub Rady Rodziców:</w:t>
      </w:r>
    </w:p>
    <w:p w:rsidR="004C2593" w:rsidRDefault="004C2593" w:rsidP="007B0B9B">
      <w:pPr>
        <w:spacing w:after="0" w:line="240" w:lineRule="auto"/>
        <w:rPr>
          <w:sz w:val="18"/>
          <w:szCs w:val="18"/>
        </w:rPr>
      </w:pPr>
      <w:r>
        <w:t>……………………………                                                    …………………………………………………………..</w:t>
      </w:r>
    </w:p>
    <w:p w:rsidR="004C2593" w:rsidRDefault="004C2593" w:rsidP="007B0B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(czytelny podpis)                                                                                           (czytelny podpis)</w:t>
      </w:r>
    </w:p>
    <w:p w:rsidR="004C2593" w:rsidRDefault="004C2593" w:rsidP="007B0B9B">
      <w:pPr>
        <w:spacing w:after="0" w:line="240" w:lineRule="auto"/>
        <w:rPr>
          <w:sz w:val="18"/>
          <w:szCs w:val="18"/>
        </w:rPr>
      </w:pPr>
    </w:p>
    <w:p w:rsidR="004C2593" w:rsidRDefault="004C2593" w:rsidP="007B0B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…………………………………….                                                             ……………………………………………………………………………..</w:t>
      </w:r>
    </w:p>
    <w:p w:rsidR="004C2593" w:rsidRDefault="004C2593" w:rsidP="007B0B9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(miejscowość i data)                                                                                     (miejscowość i data)</w:t>
      </w:r>
    </w:p>
    <w:p w:rsidR="004C2593" w:rsidRDefault="004C2593" w:rsidP="007B0B9B">
      <w:pPr>
        <w:spacing w:line="360" w:lineRule="auto"/>
        <w:rPr>
          <w:sz w:val="18"/>
          <w:szCs w:val="18"/>
        </w:rPr>
      </w:pPr>
    </w:p>
    <w:p w:rsidR="004C2593" w:rsidRDefault="004C2593" w:rsidP="007B0B9B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</w:p>
    <w:p w:rsidR="004C2593" w:rsidRDefault="004C2593" w:rsidP="007B0B9B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Default="004C2593" w:rsidP="00044D3E">
      <w:pPr>
        <w:rPr>
          <w:sz w:val="18"/>
          <w:szCs w:val="18"/>
        </w:rPr>
      </w:pPr>
    </w:p>
    <w:p w:rsidR="004C2593" w:rsidRPr="004B6344" w:rsidRDefault="004C2593" w:rsidP="00044D3E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4C2593" w:rsidRDefault="004C2593" w:rsidP="006C5125">
      <w:pPr>
        <w:rPr>
          <w:b/>
        </w:rPr>
      </w:pPr>
    </w:p>
    <w:p w:rsidR="004C2593" w:rsidRDefault="004C2593" w:rsidP="006C5125">
      <w:pPr>
        <w:rPr>
          <w:b/>
        </w:rPr>
      </w:pPr>
    </w:p>
    <w:p w:rsidR="004C2593" w:rsidRPr="004B4784" w:rsidRDefault="004C2593" w:rsidP="006C5125">
      <w:pPr>
        <w:rPr>
          <w:rFonts w:ascii="Times New Roman" w:hAnsi="Times New Roman"/>
          <w:sz w:val="24"/>
          <w:szCs w:val="24"/>
        </w:rPr>
      </w:pPr>
    </w:p>
    <w:p w:rsidR="004C2593" w:rsidRPr="007B0203" w:rsidRDefault="004C2593" w:rsidP="006F3145">
      <w:pPr>
        <w:pStyle w:val="ListParagraph"/>
        <w:ind w:left="765"/>
        <w:rPr>
          <w:rFonts w:ascii="Times New Roman" w:hAnsi="Times New Roman"/>
          <w:b/>
          <w:sz w:val="24"/>
          <w:szCs w:val="24"/>
        </w:rPr>
      </w:pPr>
    </w:p>
    <w:p w:rsidR="004C2593" w:rsidRPr="007B0203" w:rsidRDefault="004C2593" w:rsidP="007B0203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7B0203">
        <w:rPr>
          <w:rFonts w:ascii="Times New Roman" w:hAnsi="Times New Roman"/>
          <w:sz w:val="24"/>
          <w:szCs w:val="24"/>
        </w:rPr>
        <w:t xml:space="preserve"> </w:t>
      </w:r>
    </w:p>
    <w:p w:rsidR="004C2593" w:rsidRPr="00465DC3" w:rsidRDefault="004C2593" w:rsidP="00465DC3">
      <w:pPr>
        <w:pStyle w:val="ListParagraph"/>
        <w:rPr>
          <w:rFonts w:ascii="Times New Roman" w:hAnsi="Times New Roman"/>
          <w:sz w:val="24"/>
          <w:szCs w:val="24"/>
        </w:rPr>
      </w:pPr>
    </w:p>
    <w:p w:rsidR="004C2593" w:rsidRDefault="004C2593" w:rsidP="00EE477D">
      <w:pPr>
        <w:rPr>
          <w:rFonts w:ascii="Times New Roman" w:hAnsi="Times New Roman"/>
          <w:b/>
          <w:sz w:val="24"/>
          <w:szCs w:val="24"/>
        </w:rPr>
      </w:pPr>
    </w:p>
    <w:p w:rsidR="004C2593" w:rsidRPr="00EE477D" w:rsidRDefault="004C2593" w:rsidP="00EE477D">
      <w:pPr>
        <w:rPr>
          <w:rFonts w:ascii="Times New Roman" w:hAnsi="Times New Roman"/>
          <w:b/>
          <w:sz w:val="24"/>
          <w:szCs w:val="24"/>
        </w:rPr>
      </w:pPr>
    </w:p>
    <w:p w:rsidR="004C2593" w:rsidRPr="00B10CDC" w:rsidRDefault="004C2593" w:rsidP="00B10CDC">
      <w:pPr>
        <w:rPr>
          <w:rFonts w:ascii="Times New Roman" w:hAnsi="Times New Roman"/>
          <w:b/>
          <w:sz w:val="28"/>
          <w:szCs w:val="28"/>
        </w:rPr>
      </w:pPr>
    </w:p>
    <w:sectPr w:rsidR="004C2593" w:rsidRPr="00B10CDC" w:rsidSect="004D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93" w:rsidRDefault="004C2593" w:rsidP="008C09EE">
      <w:pPr>
        <w:spacing w:after="0" w:line="240" w:lineRule="auto"/>
      </w:pPr>
      <w:r>
        <w:separator/>
      </w:r>
    </w:p>
  </w:endnote>
  <w:endnote w:type="continuationSeparator" w:id="0">
    <w:p w:rsidR="004C2593" w:rsidRDefault="004C2593" w:rsidP="008C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93" w:rsidRDefault="004C2593" w:rsidP="008C09EE">
      <w:pPr>
        <w:spacing w:after="0" w:line="240" w:lineRule="auto"/>
      </w:pPr>
      <w:r>
        <w:separator/>
      </w:r>
    </w:p>
  </w:footnote>
  <w:footnote w:type="continuationSeparator" w:id="0">
    <w:p w:rsidR="004C2593" w:rsidRDefault="004C2593" w:rsidP="008C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3C"/>
    <w:multiLevelType w:val="hybridMultilevel"/>
    <w:tmpl w:val="44E80C92"/>
    <w:lvl w:ilvl="0" w:tplc="04150011">
      <w:start w:val="1"/>
      <w:numFmt w:val="decimal"/>
      <w:lvlText w:val="%1)"/>
      <w:lvlJc w:val="left"/>
      <w:pPr>
        <w:ind w:left="154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1E01CDA"/>
    <w:multiLevelType w:val="hybridMultilevel"/>
    <w:tmpl w:val="B0F89BA8"/>
    <w:lvl w:ilvl="0" w:tplc="09D22374">
      <w:start w:val="1"/>
      <w:numFmt w:val="decimal"/>
      <w:lvlText w:val="%1)"/>
      <w:lvlJc w:val="left"/>
      <w:pPr>
        <w:ind w:left="765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E40A0"/>
    <w:multiLevelType w:val="hybridMultilevel"/>
    <w:tmpl w:val="1CA6797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7F0AC6"/>
    <w:multiLevelType w:val="hybridMultilevel"/>
    <w:tmpl w:val="952088DC"/>
    <w:lvl w:ilvl="0" w:tplc="EA4E322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7CA06C6"/>
    <w:multiLevelType w:val="hybridMultilevel"/>
    <w:tmpl w:val="11684464"/>
    <w:lvl w:ilvl="0" w:tplc="04150011">
      <w:start w:val="1"/>
      <w:numFmt w:val="decimal"/>
      <w:lvlText w:val="%1)"/>
      <w:lvlJc w:val="left"/>
      <w:pPr>
        <w:ind w:left="160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F3106C5"/>
    <w:multiLevelType w:val="hybridMultilevel"/>
    <w:tmpl w:val="4CBC1B10"/>
    <w:lvl w:ilvl="0" w:tplc="386026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10CE55BA"/>
    <w:multiLevelType w:val="hybridMultilevel"/>
    <w:tmpl w:val="AB266DF6"/>
    <w:lvl w:ilvl="0" w:tplc="D9A87A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>
    <w:nsid w:val="11D66BD1"/>
    <w:multiLevelType w:val="hybridMultilevel"/>
    <w:tmpl w:val="59ACB306"/>
    <w:lvl w:ilvl="0" w:tplc="A27885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E20066"/>
    <w:multiLevelType w:val="hybridMultilevel"/>
    <w:tmpl w:val="F0C0B0E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C45D7"/>
    <w:multiLevelType w:val="hybridMultilevel"/>
    <w:tmpl w:val="F300ECBA"/>
    <w:lvl w:ilvl="0" w:tplc="17267A6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1E87645B"/>
    <w:multiLevelType w:val="hybridMultilevel"/>
    <w:tmpl w:val="ABD45200"/>
    <w:lvl w:ilvl="0" w:tplc="04150011">
      <w:start w:val="1"/>
      <w:numFmt w:val="decimal"/>
      <w:lvlText w:val="%1)"/>
      <w:lvlJc w:val="left"/>
      <w:pPr>
        <w:ind w:left="178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1">
    <w:nsid w:val="2C172E78"/>
    <w:multiLevelType w:val="hybridMultilevel"/>
    <w:tmpl w:val="B7801E18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FBE4626"/>
    <w:multiLevelType w:val="hybridMultilevel"/>
    <w:tmpl w:val="694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454DE"/>
    <w:multiLevelType w:val="hybridMultilevel"/>
    <w:tmpl w:val="06066E9C"/>
    <w:lvl w:ilvl="0" w:tplc="235CF1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54A215B"/>
    <w:multiLevelType w:val="hybridMultilevel"/>
    <w:tmpl w:val="B5C4B2BC"/>
    <w:lvl w:ilvl="0" w:tplc="0415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5">
    <w:nsid w:val="3A9816C7"/>
    <w:multiLevelType w:val="hybridMultilevel"/>
    <w:tmpl w:val="1FC2B16C"/>
    <w:lvl w:ilvl="0" w:tplc="E9CE3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A80201"/>
    <w:multiLevelType w:val="hybridMultilevel"/>
    <w:tmpl w:val="A740B55A"/>
    <w:lvl w:ilvl="0" w:tplc="E21004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B0554A"/>
    <w:multiLevelType w:val="hybridMultilevel"/>
    <w:tmpl w:val="16CE2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D5023E"/>
    <w:multiLevelType w:val="hybridMultilevel"/>
    <w:tmpl w:val="88E2D6A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58A442FF"/>
    <w:multiLevelType w:val="hybridMultilevel"/>
    <w:tmpl w:val="4AB44758"/>
    <w:lvl w:ilvl="0" w:tplc="D1AC6A2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DCB04D0"/>
    <w:multiLevelType w:val="hybridMultilevel"/>
    <w:tmpl w:val="8892D3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A07DB5"/>
    <w:multiLevelType w:val="hybridMultilevel"/>
    <w:tmpl w:val="58B221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17267A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A80BC3"/>
    <w:multiLevelType w:val="hybridMultilevel"/>
    <w:tmpl w:val="EFFAFE18"/>
    <w:lvl w:ilvl="0" w:tplc="A5A4FD74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w w:val="91"/>
        <w:sz w:val="24"/>
        <w:szCs w:val="24"/>
      </w:rPr>
    </w:lvl>
    <w:lvl w:ilvl="1" w:tplc="15AE037C">
      <w:start w:val="1"/>
      <w:numFmt w:val="decimal"/>
      <w:lvlText w:val="%2)"/>
      <w:lvlJc w:val="left"/>
      <w:pPr>
        <w:tabs>
          <w:tab w:val="num" w:pos="1902"/>
        </w:tabs>
        <w:ind w:left="1902" w:hanging="360"/>
      </w:pPr>
      <w:rPr>
        <w:rFonts w:cs="Times New Roman" w:hint="default"/>
        <w:w w:val="91"/>
        <w:sz w:val="24"/>
        <w:szCs w:val="24"/>
      </w:rPr>
    </w:lvl>
    <w:lvl w:ilvl="2" w:tplc="97C28F3C">
      <w:numFmt w:val="bullet"/>
      <w:lvlText w:val="•"/>
      <w:lvlJc w:val="left"/>
      <w:pPr>
        <w:ind w:left="2915" w:hanging="360"/>
      </w:pPr>
      <w:rPr>
        <w:rFonts w:hint="default"/>
      </w:rPr>
    </w:lvl>
    <w:lvl w:ilvl="3" w:tplc="8C30B622">
      <w:numFmt w:val="bullet"/>
      <w:lvlText w:val="•"/>
      <w:lvlJc w:val="left"/>
      <w:pPr>
        <w:ind w:left="3931" w:hanging="360"/>
      </w:pPr>
      <w:rPr>
        <w:rFonts w:hint="default"/>
      </w:rPr>
    </w:lvl>
    <w:lvl w:ilvl="4" w:tplc="B99AD3A8">
      <w:numFmt w:val="bullet"/>
      <w:lvlText w:val="•"/>
      <w:lvlJc w:val="left"/>
      <w:pPr>
        <w:ind w:left="4946" w:hanging="360"/>
      </w:pPr>
      <w:rPr>
        <w:rFonts w:hint="default"/>
      </w:rPr>
    </w:lvl>
    <w:lvl w:ilvl="5" w:tplc="90D245A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F3A86F6">
      <w:numFmt w:val="bullet"/>
      <w:lvlText w:val="•"/>
      <w:lvlJc w:val="left"/>
      <w:pPr>
        <w:ind w:left="6977" w:hanging="360"/>
      </w:pPr>
      <w:rPr>
        <w:rFonts w:hint="default"/>
      </w:rPr>
    </w:lvl>
    <w:lvl w:ilvl="7" w:tplc="1F6CC636">
      <w:numFmt w:val="bullet"/>
      <w:lvlText w:val="•"/>
      <w:lvlJc w:val="left"/>
      <w:pPr>
        <w:ind w:left="7993" w:hanging="360"/>
      </w:pPr>
      <w:rPr>
        <w:rFonts w:hint="default"/>
      </w:rPr>
    </w:lvl>
    <w:lvl w:ilvl="8" w:tplc="B81445B0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23">
    <w:nsid w:val="5FBC7171"/>
    <w:multiLevelType w:val="hybridMultilevel"/>
    <w:tmpl w:val="8EBC456C"/>
    <w:lvl w:ilvl="0" w:tplc="63F62E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39D3A5D"/>
    <w:multiLevelType w:val="hybridMultilevel"/>
    <w:tmpl w:val="90103B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066971"/>
    <w:multiLevelType w:val="hybridMultilevel"/>
    <w:tmpl w:val="21261AC8"/>
    <w:lvl w:ilvl="0" w:tplc="92AC6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7B85208"/>
    <w:multiLevelType w:val="hybridMultilevel"/>
    <w:tmpl w:val="6DB41F66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68473E17"/>
    <w:multiLevelType w:val="hybridMultilevel"/>
    <w:tmpl w:val="6F2E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B74FC9"/>
    <w:multiLevelType w:val="hybridMultilevel"/>
    <w:tmpl w:val="99ACE77C"/>
    <w:lvl w:ilvl="0" w:tplc="76C24B0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165F3"/>
    <w:multiLevelType w:val="multilevel"/>
    <w:tmpl w:val="324CECB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7"/>
  </w:num>
  <w:num w:numId="5">
    <w:abstractNumId w:val="12"/>
  </w:num>
  <w:num w:numId="6">
    <w:abstractNumId w:val="13"/>
  </w:num>
  <w:num w:numId="7">
    <w:abstractNumId w:val="16"/>
  </w:num>
  <w:num w:numId="8">
    <w:abstractNumId w:val="9"/>
  </w:num>
  <w:num w:numId="9">
    <w:abstractNumId w:val="17"/>
  </w:num>
  <w:num w:numId="10">
    <w:abstractNumId w:val="5"/>
  </w:num>
  <w:num w:numId="11">
    <w:abstractNumId w:val="19"/>
  </w:num>
  <w:num w:numId="12">
    <w:abstractNumId w:val="20"/>
  </w:num>
  <w:num w:numId="13">
    <w:abstractNumId w:val="1"/>
  </w:num>
  <w:num w:numId="14">
    <w:abstractNumId w:val="21"/>
  </w:num>
  <w:num w:numId="15">
    <w:abstractNumId w:val="25"/>
  </w:num>
  <w:num w:numId="16">
    <w:abstractNumId w:val="27"/>
  </w:num>
  <w:num w:numId="17">
    <w:abstractNumId w:val="2"/>
  </w:num>
  <w:num w:numId="18">
    <w:abstractNumId w:val="18"/>
  </w:num>
  <w:num w:numId="19">
    <w:abstractNumId w:val="10"/>
  </w:num>
  <w:num w:numId="20">
    <w:abstractNumId w:val="26"/>
  </w:num>
  <w:num w:numId="21">
    <w:abstractNumId w:val="3"/>
  </w:num>
  <w:num w:numId="22">
    <w:abstractNumId w:val="24"/>
  </w:num>
  <w:num w:numId="23">
    <w:abstractNumId w:val="11"/>
  </w:num>
  <w:num w:numId="24">
    <w:abstractNumId w:val="0"/>
  </w:num>
  <w:num w:numId="25">
    <w:abstractNumId w:val="4"/>
  </w:num>
  <w:num w:numId="26">
    <w:abstractNumId w:val="14"/>
  </w:num>
  <w:num w:numId="27">
    <w:abstractNumId w:val="22"/>
  </w:num>
  <w:num w:numId="28">
    <w:abstractNumId w:val="29"/>
  </w:num>
  <w:num w:numId="29">
    <w:abstractNumId w:val="6"/>
  </w:num>
  <w:num w:numId="30">
    <w:abstractNumId w:val="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CDC"/>
    <w:rsid w:val="00013934"/>
    <w:rsid w:val="000403E9"/>
    <w:rsid w:val="00044D3E"/>
    <w:rsid w:val="000527C8"/>
    <w:rsid w:val="00071BBF"/>
    <w:rsid w:val="000A2BEC"/>
    <w:rsid w:val="000A3398"/>
    <w:rsid w:val="000A5E02"/>
    <w:rsid w:val="000D7A2C"/>
    <w:rsid w:val="000E451A"/>
    <w:rsid w:val="00136F59"/>
    <w:rsid w:val="00155348"/>
    <w:rsid w:val="00175803"/>
    <w:rsid w:val="001812EF"/>
    <w:rsid w:val="001901B3"/>
    <w:rsid w:val="001B476B"/>
    <w:rsid w:val="001C61A0"/>
    <w:rsid w:val="001D098D"/>
    <w:rsid w:val="002023C4"/>
    <w:rsid w:val="00220827"/>
    <w:rsid w:val="00243928"/>
    <w:rsid w:val="002475AF"/>
    <w:rsid w:val="002516A8"/>
    <w:rsid w:val="00254F68"/>
    <w:rsid w:val="002A7F8D"/>
    <w:rsid w:val="002B0138"/>
    <w:rsid w:val="002E2FA3"/>
    <w:rsid w:val="00302706"/>
    <w:rsid w:val="0036157F"/>
    <w:rsid w:val="0036767E"/>
    <w:rsid w:val="00374104"/>
    <w:rsid w:val="003745FA"/>
    <w:rsid w:val="0039008F"/>
    <w:rsid w:val="003B7A2F"/>
    <w:rsid w:val="003D3758"/>
    <w:rsid w:val="003E0CFF"/>
    <w:rsid w:val="003E21C3"/>
    <w:rsid w:val="003E67D4"/>
    <w:rsid w:val="003F58CF"/>
    <w:rsid w:val="00415064"/>
    <w:rsid w:val="0043600F"/>
    <w:rsid w:val="00457DB4"/>
    <w:rsid w:val="00465DC3"/>
    <w:rsid w:val="00491D01"/>
    <w:rsid w:val="004B4784"/>
    <w:rsid w:val="004B5CF0"/>
    <w:rsid w:val="004B6344"/>
    <w:rsid w:val="004B7211"/>
    <w:rsid w:val="004C2593"/>
    <w:rsid w:val="004D1486"/>
    <w:rsid w:val="004F71CA"/>
    <w:rsid w:val="005224AA"/>
    <w:rsid w:val="00524506"/>
    <w:rsid w:val="005247AC"/>
    <w:rsid w:val="005310FE"/>
    <w:rsid w:val="00574323"/>
    <w:rsid w:val="00575B9F"/>
    <w:rsid w:val="005818F2"/>
    <w:rsid w:val="00597276"/>
    <w:rsid w:val="005A42A6"/>
    <w:rsid w:val="005D17CE"/>
    <w:rsid w:val="005E78AD"/>
    <w:rsid w:val="00600397"/>
    <w:rsid w:val="0060211A"/>
    <w:rsid w:val="00621916"/>
    <w:rsid w:val="00624643"/>
    <w:rsid w:val="006272BC"/>
    <w:rsid w:val="006407C9"/>
    <w:rsid w:val="00643A94"/>
    <w:rsid w:val="006458CB"/>
    <w:rsid w:val="00667857"/>
    <w:rsid w:val="006C5125"/>
    <w:rsid w:val="006E2445"/>
    <w:rsid w:val="006F3145"/>
    <w:rsid w:val="006F7BBB"/>
    <w:rsid w:val="007212CD"/>
    <w:rsid w:val="00734147"/>
    <w:rsid w:val="00782098"/>
    <w:rsid w:val="007859AD"/>
    <w:rsid w:val="007B0203"/>
    <w:rsid w:val="007B0B9B"/>
    <w:rsid w:val="007E610F"/>
    <w:rsid w:val="007F0A22"/>
    <w:rsid w:val="008020B0"/>
    <w:rsid w:val="008257D4"/>
    <w:rsid w:val="00835557"/>
    <w:rsid w:val="00836069"/>
    <w:rsid w:val="00860A27"/>
    <w:rsid w:val="00863364"/>
    <w:rsid w:val="00883A1B"/>
    <w:rsid w:val="008B1031"/>
    <w:rsid w:val="008C09EE"/>
    <w:rsid w:val="008E07C2"/>
    <w:rsid w:val="008E7B97"/>
    <w:rsid w:val="009110E3"/>
    <w:rsid w:val="009143B7"/>
    <w:rsid w:val="00951AD8"/>
    <w:rsid w:val="00974F57"/>
    <w:rsid w:val="00994307"/>
    <w:rsid w:val="00996A22"/>
    <w:rsid w:val="009C088E"/>
    <w:rsid w:val="009D1517"/>
    <w:rsid w:val="00A03408"/>
    <w:rsid w:val="00A06FFC"/>
    <w:rsid w:val="00A235A7"/>
    <w:rsid w:val="00A37E6A"/>
    <w:rsid w:val="00A41DEE"/>
    <w:rsid w:val="00A504F3"/>
    <w:rsid w:val="00A7114A"/>
    <w:rsid w:val="00A77326"/>
    <w:rsid w:val="00AA48F8"/>
    <w:rsid w:val="00AE4992"/>
    <w:rsid w:val="00AE5A24"/>
    <w:rsid w:val="00B10CDC"/>
    <w:rsid w:val="00B409FB"/>
    <w:rsid w:val="00B4241C"/>
    <w:rsid w:val="00B5360D"/>
    <w:rsid w:val="00B5427E"/>
    <w:rsid w:val="00B74157"/>
    <w:rsid w:val="00B84A8B"/>
    <w:rsid w:val="00B90025"/>
    <w:rsid w:val="00BA3790"/>
    <w:rsid w:val="00BC124E"/>
    <w:rsid w:val="00C476BE"/>
    <w:rsid w:val="00C6637D"/>
    <w:rsid w:val="00C74E0F"/>
    <w:rsid w:val="00C92BE5"/>
    <w:rsid w:val="00C939D7"/>
    <w:rsid w:val="00C9614C"/>
    <w:rsid w:val="00CF0F03"/>
    <w:rsid w:val="00CF5278"/>
    <w:rsid w:val="00D07B5B"/>
    <w:rsid w:val="00D43567"/>
    <w:rsid w:val="00D86B18"/>
    <w:rsid w:val="00DA4C24"/>
    <w:rsid w:val="00DB302C"/>
    <w:rsid w:val="00DB4170"/>
    <w:rsid w:val="00DC277B"/>
    <w:rsid w:val="00DF379F"/>
    <w:rsid w:val="00DF4A28"/>
    <w:rsid w:val="00E22CF2"/>
    <w:rsid w:val="00E269DF"/>
    <w:rsid w:val="00E35EDE"/>
    <w:rsid w:val="00E50EC4"/>
    <w:rsid w:val="00EA7EDB"/>
    <w:rsid w:val="00EB2C26"/>
    <w:rsid w:val="00EB558F"/>
    <w:rsid w:val="00EB6BFA"/>
    <w:rsid w:val="00EC3E83"/>
    <w:rsid w:val="00EE386A"/>
    <w:rsid w:val="00EE477D"/>
    <w:rsid w:val="00F00BCB"/>
    <w:rsid w:val="00F018B1"/>
    <w:rsid w:val="00F60627"/>
    <w:rsid w:val="00F711B4"/>
    <w:rsid w:val="00F778CF"/>
    <w:rsid w:val="00F77C2C"/>
    <w:rsid w:val="00F86A27"/>
    <w:rsid w:val="00F870C3"/>
    <w:rsid w:val="00F960C5"/>
    <w:rsid w:val="00FA20D5"/>
    <w:rsid w:val="00FB001C"/>
    <w:rsid w:val="00FB4605"/>
    <w:rsid w:val="00FB7E0A"/>
    <w:rsid w:val="00FC2896"/>
    <w:rsid w:val="00FE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8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C61A0"/>
    <w:pPr>
      <w:widowControl w:val="0"/>
      <w:autoSpaceDE w:val="0"/>
      <w:autoSpaceDN w:val="0"/>
      <w:spacing w:after="0" w:line="240" w:lineRule="auto"/>
      <w:ind w:left="462"/>
      <w:outlineLvl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9"/>
    <w:qFormat/>
    <w:locked/>
    <w:rsid w:val="001C61A0"/>
    <w:pPr>
      <w:widowControl w:val="0"/>
      <w:autoSpaceDE w:val="0"/>
      <w:autoSpaceDN w:val="0"/>
      <w:spacing w:after="0" w:line="240" w:lineRule="auto"/>
      <w:ind w:left="462"/>
      <w:outlineLvl w:val="1"/>
    </w:pPr>
    <w:rPr>
      <w:rFonts w:ascii="Times New Roman" w:eastAsia="Times New Roman" w:hAnsi="Times New Roman"/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03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103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0CD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C09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C09E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8C09E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9943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C61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1031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8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0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2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2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5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6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8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9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0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2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2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55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6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8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8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8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9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0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2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4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47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5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5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61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6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4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9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53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0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2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4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36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376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45418">
          <w:marLeft w:val="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21</Pages>
  <Words>3831</Words>
  <Characters>22987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subject/>
  <dc:creator>Użytkownik</dc:creator>
  <cp:keywords/>
  <dc:description/>
  <cp:lastModifiedBy>user</cp:lastModifiedBy>
  <cp:revision>23</cp:revision>
  <cp:lastPrinted>2018-09-14T11:24:00Z</cp:lastPrinted>
  <dcterms:created xsi:type="dcterms:W3CDTF">2018-09-13T07:43:00Z</dcterms:created>
  <dcterms:modified xsi:type="dcterms:W3CDTF">2018-09-21T11:57:00Z</dcterms:modified>
</cp:coreProperties>
</file>