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B" w:rsidRPr="00E143E9" w:rsidRDefault="00E27FCB" w:rsidP="00120FCF">
      <w:pPr>
        <w:jc w:val="center"/>
        <w:rPr>
          <w:rFonts w:ascii="Times New Roman" w:hAnsi="Times New Roman"/>
          <w:b/>
          <w:sz w:val="28"/>
        </w:rPr>
      </w:pPr>
      <w:r w:rsidRPr="00E143E9">
        <w:rPr>
          <w:rFonts w:ascii="Times New Roman" w:hAnsi="Times New Roman"/>
          <w:b/>
          <w:sz w:val="28"/>
        </w:rPr>
        <w:t xml:space="preserve">Zajęcia przygotowujące do egzaminu gimnazjalnego </w:t>
      </w:r>
      <w:r w:rsidRPr="00E143E9">
        <w:rPr>
          <w:rFonts w:ascii="Times New Roman" w:hAnsi="Times New Roman"/>
          <w:b/>
          <w:sz w:val="28"/>
        </w:rPr>
        <w:br/>
        <w:t>w kl. III A Gimnazjum nr 1 w Kielcach</w:t>
      </w:r>
    </w:p>
    <w:p w:rsidR="00E27FCB" w:rsidRPr="00E143E9" w:rsidRDefault="00E27FCB" w:rsidP="00120FCF">
      <w:pPr>
        <w:jc w:val="center"/>
        <w:rPr>
          <w:rFonts w:ascii="Times New Roman" w:hAnsi="Times New Roman"/>
          <w:b/>
          <w:sz w:val="28"/>
        </w:rPr>
      </w:pPr>
      <w:r w:rsidRPr="00E143E9">
        <w:rPr>
          <w:rFonts w:ascii="Times New Roman" w:hAnsi="Times New Roman"/>
          <w:b/>
          <w:sz w:val="28"/>
        </w:rPr>
        <w:t>Rok szkolny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980"/>
        <w:gridCol w:w="4500"/>
      </w:tblGrid>
      <w:tr w:rsidR="00E27FCB" w:rsidRPr="005370DB" w:rsidTr="00C068C8">
        <w:tc>
          <w:tcPr>
            <w:tcW w:w="9108" w:type="dxa"/>
            <w:gridSpan w:val="3"/>
          </w:tcPr>
          <w:p w:rsidR="00E27FCB" w:rsidRPr="00E143E9" w:rsidRDefault="00E27FCB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143E9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E143E9" w:rsidRDefault="00E27FCB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43E9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980" w:type="dxa"/>
          </w:tcPr>
          <w:p w:rsidR="00E27FCB" w:rsidRPr="00E143E9" w:rsidRDefault="00E27FCB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43E9">
              <w:rPr>
                <w:rFonts w:ascii="Times New Roman" w:hAnsi="Times New Roman"/>
                <w:b/>
                <w:sz w:val="28"/>
              </w:rPr>
              <w:t>Liczba godzin</w:t>
            </w:r>
          </w:p>
        </w:tc>
        <w:tc>
          <w:tcPr>
            <w:tcW w:w="4500" w:type="dxa"/>
          </w:tcPr>
          <w:p w:rsidR="00E27FCB" w:rsidRPr="00E143E9" w:rsidRDefault="00E27FCB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43E9">
              <w:rPr>
                <w:rFonts w:ascii="Times New Roman" w:hAnsi="Times New Roman"/>
                <w:b/>
                <w:sz w:val="28"/>
              </w:rPr>
              <w:t xml:space="preserve">Nauczyciel 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Jolanta Staniec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Elżbieta  Zapała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Historia/wos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Katarzyna Zgryza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Fizyka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Anna </w:t>
            </w:r>
            <w:r w:rsidRPr="005370DB">
              <w:rPr>
                <w:rFonts w:ascii="Times New Roman" w:hAnsi="Times New Roman"/>
                <w:sz w:val="28"/>
              </w:rPr>
              <w:t> Szala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Chemia</w:t>
            </w:r>
          </w:p>
        </w:tc>
        <w:tc>
          <w:tcPr>
            <w:tcW w:w="1980" w:type="dxa"/>
          </w:tcPr>
          <w:p w:rsidR="00E27FC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Anna </w:t>
            </w:r>
            <w:r w:rsidRPr="005370DB">
              <w:rPr>
                <w:rFonts w:ascii="Times New Roman" w:hAnsi="Times New Roman"/>
                <w:sz w:val="28"/>
              </w:rPr>
              <w:t>Szala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Geografia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Marek </w:t>
            </w:r>
            <w:r w:rsidRPr="005370DB">
              <w:rPr>
                <w:rFonts w:ascii="Times New Roman" w:hAnsi="Times New Roman"/>
                <w:sz w:val="28"/>
              </w:rPr>
              <w:t>Młynarczyk</w:t>
            </w:r>
          </w:p>
        </w:tc>
      </w:tr>
      <w:tr w:rsidR="00E27FCB" w:rsidRPr="005370DB" w:rsidTr="00E143E9"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Biologia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Małgorzata</w:t>
            </w:r>
            <w:r w:rsidRPr="005370DB">
              <w:rPr>
                <w:rFonts w:ascii="Times New Roman" w:hAnsi="Times New Roman"/>
                <w:sz w:val="28"/>
              </w:rPr>
              <w:t xml:space="preserve"> Szymczyk-Gołąbek</w:t>
            </w:r>
          </w:p>
        </w:tc>
      </w:tr>
      <w:tr w:rsidR="00E27FCB" w:rsidRPr="005370DB" w:rsidTr="00E143E9">
        <w:trPr>
          <w:trHeight w:val="77"/>
        </w:trPr>
        <w:tc>
          <w:tcPr>
            <w:tcW w:w="2628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98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00" w:type="dxa"/>
          </w:tcPr>
          <w:p w:rsidR="00E27FCB" w:rsidRPr="005370DB" w:rsidRDefault="00E27FCB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Sylwia Wolańska</w:t>
            </w:r>
          </w:p>
        </w:tc>
      </w:tr>
    </w:tbl>
    <w:p w:rsidR="00E27FCB" w:rsidRDefault="00E27FCB" w:rsidP="00120FCF">
      <w:pPr>
        <w:rPr>
          <w:rFonts w:ascii="Times New Roman" w:hAnsi="Times New Roman"/>
          <w:sz w:val="28"/>
        </w:rPr>
      </w:pPr>
    </w:p>
    <w:p w:rsidR="00E27FCB" w:rsidRDefault="00E27FCB" w:rsidP="00120FCF">
      <w:pPr>
        <w:rPr>
          <w:rFonts w:ascii="Times New Roman" w:hAnsi="Times New Roman"/>
          <w:sz w:val="28"/>
        </w:rPr>
      </w:pPr>
    </w:p>
    <w:p w:rsidR="00E27FCB" w:rsidRDefault="00E27FCB" w:rsidP="00C33CCC">
      <w:pPr>
        <w:jc w:val="center"/>
        <w:rPr>
          <w:rFonts w:ascii="Times New Roman" w:hAnsi="Times New Roman"/>
          <w:sz w:val="28"/>
          <w:u w:val="single"/>
        </w:rPr>
      </w:pPr>
      <w:r w:rsidRPr="00E71945">
        <w:rPr>
          <w:rFonts w:ascii="Times New Roman" w:hAnsi="Times New Roman"/>
          <w:sz w:val="28"/>
          <w:u w:val="single"/>
        </w:rPr>
        <w:t xml:space="preserve">Zajęcia odbywają się w soboty ( od </w:t>
      </w:r>
      <w:r>
        <w:rPr>
          <w:rFonts w:ascii="Times New Roman" w:hAnsi="Times New Roman"/>
          <w:sz w:val="28"/>
          <w:u w:val="single"/>
        </w:rPr>
        <w:t>02</w:t>
      </w:r>
      <w:r w:rsidRPr="00E71945">
        <w:rPr>
          <w:rFonts w:ascii="Times New Roman" w:hAnsi="Times New Roman"/>
          <w:sz w:val="28"/>
          <w:u w:val="single"/>
        </w:rPr>
        <w:t>.02.201</w:t>
      </w:r>
      <w:r>
        <w:rPr>
          <w:rFonts w:ascii="Times New Roman" w:hAnsi="Times New Roman"/>
          <w:sz w:val="28"/>
          <w:u w:val="single"/>
        </w:rPr>
        <w:t>9</w:t>
      </w:r>
      <w:r w:rsidRPr="00E71945">
        <w:rPr>
          <w:rFonts w:ascii="Times New Roman" w:hAnsi="Times New Roman"/>
          <w:sz w:val="28"/>
          <w:u w:val="single"/>
        </w:rPr>
        <w:t xml:space="preserve"> r.</w:t>
      </w:r>
      <w:r>
        <w:rPr>
          <w:rFonts w:ascii="Times New Roman" w:hAnsi="Times New Roman"/>
          <w:sz w:val="28"/>
          <w:u w:val="single"/>
        </w:rPr>
        <w:t xml:space="preserve"> do 16.03.2019 r.</w:t>
      </w:r>
      <w:r w:rsidRPr="00E71945">
        <w:rPr>
          <w:rFonts w:ascii="Times New Roman" w:hAnsi="Times New Roman"/>
          <w:sz w:val="28"/>
          <w:u w:val="single"/>
        </w:rPr>
        <w:t>)</w:t>
      </w:r>
    </w:p>
    <w:tbl>
      <w:tblPr>
        <w:tblStyle w:val="TableGrid"/>
        <w:tblW w:w="0" w:type="auto"/>
        <w:tblLook w:val="01E0"/>
      </w:tblPr>
      <w:tblGrid>
        <w:gridCol w:w="2808"/>
        <w:gridCol w:w="2700"/>
        <w:gridCol w:w="3600"/>
      </w:tblGrid>
      <w:tr w:rsidR="00E27FCB" w:rsidTr="008F52C7">
        <w:tc>
          <w:tcPr>
            <w:tcW w:w="2808" w:type="dxa"/>
          </w:tcPr>
          <w:p w:rsidR="00E27FCB" w:rsidRPr="00E41F25" w:rsidRDefault="00E27FCB" w:rsidP="00C33CCC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E41F2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Data </w:t>
            </w:r>
          </w:p>
        </w:tc>
        <w:tc>
          <w:tcPr>
            <w:tcW w:w="2700" w:type="dxa"/>
          </w:tcPr>
          <w:p w:rsidR="00E27FCB" w:rsidRPr="00E41F25" w:rsidRDefault="00E27FCB" w:rsidP="00C33CCC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E41F25">
              <w:rPr>
                <w:rFonts w:ascii="Times New Roman" w:hAnsi="Times New Roman"/>
                <w:b/>
                <w:i/>
                <w:sz w:val="28"/>
                <w:szCs w:val="22"/>
              </w:rPr>
              <w:t>Czas trwania zajęć</w:t>
            </w:r>
          </w:p>
        </w:tc>
        <w:tc>
          <w:tcPr>
            <w:tcW w:w="3600" w:type="dxa"/>
          </w:tcPr>
          <w:p w:rsidR="00E27FCB" w:rsidRPr="00E41F25" w:rsidRDefault="00E27FCB" w:rsidP="00C33CCC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E41F2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Przedmiot </w:t>
            </w: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Default="00E27FCB" w:rsidP="00160D60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02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2"/>
              </w:rPr>
              <w:t>9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 xml:space="preserve"> r.</w:t>
            </w:r>
          </w:p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ED4C6E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Fizyka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Fizyka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C0734C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Chemia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C0734C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Chemia</w:t>
            </w:r>
            <w:r w:rsidRPr="00C0734C">
              <w:rPr>
                <w:rFonts w:ascii="Times New Roman" w:hAnsi="Times New Roman"/>
                <w:sz w:val="28"/>
                <w:szCs w:val="22"/>
              </w:rPr>
              <w:t xml:space="preserve"> </w:t>
            </w:r>
          </w:p>
        </w:tc>
      </w:tr>
      <w:tr w:rsidR="00E27FCB" w:rsidTr="00055EEA">
        <w:tc>
          <w:tcPr>
            <w:tcW w:w="9108" w:type="dxa"/>
            <w:gridSpan w:val="3"/>
          </w:tcPr>
          <w:p w:rsidR="00E27FCB" w:rsidRPr="00E143E9" w:rsidRDefault="00E27FCB" w:rsidP="006013AF">
            <w:pPr>
              <w:spacing w:after="0" w:line="240" w:lineRule="auto"/>
              <w:rPr>
                <w:rFonts w:ascii="Times New Roman" w:hAnsi="Times New Roman"/>
                <w:color w:val="999999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Default="00E27FCB" w:rsidP="00160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E27FCB" w:rsidRPr="00E71945" w:rsidRDefault="00E27FCB" w:rsidP="00160D60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09.02.2019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 xml:space="preserve"> r.</w:t>
            </w:r>
          </w:p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Historia</w:t>
            </w:r>
            <w:r>
              <w:rPr>
                <w:rFonts w:ascii="Times New Roman" w:hAnsi="Times New Roman"/>
                <w:sz w:val="28"/>
                <w:szCs w:val="22"/>
              </w:rPr>
              <w:t>, wos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Historia</w:t>
            </w:r>
            <w:r>
              <w:rPr>
                <w:rFonts w:ascii="Times New Roman" w:hAnsi="Times New Roman"/>
                <w:sz w:val="28"/>
                <w:szCs w:val="22"/>
              </w:rPr>
              <w:t>, wos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FB344E" w:rsidRDefault="00E27FCB" w:rsidP="006013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FB344E">
              <w:rPr>
                <w:rFonts w:ascii="Times New Roman" w:hAnsi="Times New Roman"/>
                <w:sz w:val="28"/>
                <w:szCs w:val="22"/>
              </w:rPr>
              <w:t>Matematyka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AC3A63" w:rsidRDefault="00E27FCB" w:rsidP="006013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FB344E">
              <w:rPr>
                <w:rFonts w:ascii="Times New Roman" w:hAnsi="Times New Roman"/>
                <w:sz w:val="28"/>
                <w:szCs w:val="22"/>
              </w:rPr>
              <w:t>Matematyka</w:t>
            </w:r>
          </w:p>
        </w:tc>
      </w:tr>
      <w:tr w:rsidR="00E27FCB" w:rsidTr="00C934E8">
        <w:tc>
          <w:tcPr>
            <w:tcW w:w="9108" w:type="dxa"/>
            <w:gridSpan w:val="3"/>
          </w:tcPr>
          <w:p w:rsidR="00E27FCB" w:rsidRPr="00FB344E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Pr="00E71945" w:rsidRDefault="00E27FCB" w:rsidP="008F52C7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16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2"/>
              </w:rPr>
              <w:t>2.2019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 xml:space="preserve"> r.</w:t>
            </w:r>
          </w:p>
          <w:p w:rsidR="00E27FCB" w:rsidRDefault="00E27FCB" w:rsidP="008F5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Język polski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Język polski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BF63CF" w:rsidRDefault="00E27FCB" w:rsidP="006013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BF63CF">
              <w:rPr>
                <w:rFonts w:ascii="Times New Roman" w:hAnsi="Times New Roman"/>
                <w:sz w:val="28"/>
                <w:szCs w:val="22"/>
              </w:rPr>
              <w:t xml:space="preserve">Chemia 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1D7416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Fizyka</w:t>
            </w:r>
          </w:p>
        </w:tc>
      </w:tr>
      <w:tr w:rsidR="00E27FCB" w:rsidTr="00E22766">
        <w:tc>
          <w:tcPr>
            <w:tcW w:w="9108" w:type="dxa"/>
            <w:gridSpan w:val="3"/>
          </w:tcPr>
          <w:p w:rsidR="00E27FC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23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2"/>
              </w:rPr>
              <w:t>2.2019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 xml:space="preserve"> r.</w:t>
            </w:r>
          </w:p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Język angielski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 xml:space="preserve">Język </w:t>
            </w:r>
            <w:r>
              <w:rPr>
                <w:rFonts w:ascii="Times New Roman" w:hAnsi="Times New Roman"/>
                <w:sz w:val="28"/>
                <w:szCs w:val="22"/>
              </w:rPr>
              <w:t>angielski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Matematyka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C33CCC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Matematyka</w:t>
            </w:r>
          </w:p>
        </w:tc>
      </w:tr>
      <w:tr w:rsidR="00E27FCB" w:rsidTr="00836D77">
        <w:tc>
          <w:tcPr>
            <w:tcW w:w="9108" w:type="dxa"/>
            <w:gridSpan w:val="3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02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2"/>
              </w:rPr>
              <w:t>3.2019</w:t>
            </w:r>
            <w:r w:rsidRPr="00E71945">
              <w:rPr>
                <w:rFonts w:ascii="Times New Roman" w:hAnsi="Times New Roman"/>
                <w:b/>
                <w:sz w:val="28"/>
                <w:szCs w:val="22"/>
              </w:rPr>
              <w:t xml:space="preserve"> r.</w:t>
            </w:r>
          </w:p>
        </w:tc>
        <w:tc>
          <w:tcPr>
            <w:tcW w:w="2700" w:type="dxa"/>
          </w:tcPr>
          <w:p w:rsidR="00E27FCB" w:rsidRPr="005370DB" w:rsidRDefault="00E27FCB" w:rsidP="008F52C7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Język polski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8F52C7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1D7416" w:rsidRDefault="00E27FCB" w:rsidP="006013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Język polski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8F52C7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BF63CF" w:rsidRDefault="00E27FCB" w:rsidP="006013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Geografia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8F52C7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C0734C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Geografia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12.25 – 13.10</w:t>
            </w:r>
          </w:p>
        </w:tc>
        <w:tc>
          <w:tcPr>
            <w:tcW w:w="3600" w:type="dxa"/>
          </w:tcPr>
          <w:p w:rsidR="00E27FC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Matematyka</w:t>
            </w:r>
          </w:p>
        </w:tc>
      </w:tr>
      <w:tr w:rsidR="00E27FCB" w:rsidTr="00AB4F94">
        <w:tc>
          <w:tcPr>
            <w:tcW w:w="9108" w:type="dxa"/>
            <w:gridSpan w:val="3"/>
          </w:tcPr>
          <w:p w:rsidR="00E27FC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Pr="008F52C7" w:rsidRDefault="00E27FCB" w:rsidP="008F52C7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8F52C7">
              <w:rPr>
                <w:rFonts w:ascii="Times New Roman" w:hAnsi="Times New Roman"/>
                <w:b/>
                <w:sz w:val="28"/>
                <w:szCs w:val="22"/>
              </w:rPr>
              <w:t>09.03.2019 r.</w:t>
            </w: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Język angielski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Język angielski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Biologia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Biologia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12.25 – 13.10</w:t>
            </w:r>
          </w:p>
        </w:tc>
        <w:tc>
          <w:tcPr>
            <w:tcW w:w="3600" w:type="dxa"/>
          </w:tcPr>
          <w:p w:rsidR="00E27FC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 xml:space="preserve">Język </w:t>
            </w:r>
            <w:r>
              <w:rPr>
                <w:rFonts w:ascii="Times New Roman" w:hAnsi="Times New Roman"/>
                <w:sz w:val="28"/>
                <w:szCs w:val="22"/>
              </w:rPr>
              <w:t>polski</w:t>
            </w:r>
          </w:p>
        </w:tc>
      </w:tr>
      <w:tr w:rsidR="00E27FCB" w:rsidTr="00B652A6">
        <w:tc>
          <w:tcPr>
            <w:tcW w:w="9108" w:type="dxa"/>
            <w:gridSpan w:val="3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7FCB" w:rsidTr="008F52C7">
        <w:tc>
          <w:tcPr>
            <w:tcW w:w="2808" w:type="dxa"/>
            <w:vMerge w:val="restart"/>
          </w:tcPr>
          <w:p w:rsidR="00E27FCB" w:rsidRPr="00E41F25" w:rsidRDefault="00E27FCB" w:rsidP="008F52C7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E41F25">
              <w:rPr>
                <w:rFonts w:ascii="Times New Roman" w:hAnsi="Times New Roman"/>
                <w:b/>
                <w:sz w:val="28"/>
                <w:szCs w:val="22"/>
              </w:rPr>
              <w:t>16.03.2019 r.</w:t>
            </w: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9:00-9:45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Historia, wos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9:50-10:35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Biologia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10:45-11:30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Geografia</w:t>
            </w:r>
          </w:p>
        </w:tc>
      </w:tr>
      <w:tr w:rsidR="00E27FCB" w:rsidTr="008F52C7">
        <w:tc>
          <w:tcPr>
            <w:tcW w:w="2808" w:type="dxa"/>
            <w:vMerge/>
          </w:tcPr>
          <w:p w:rsidR="00E27FCB" w:rsidRDefault="00E27FCB" w:rsidP="008F52C7">
            <w:pPr>
              <w:jc w:val="center"/>
              <w:rPr>
                <w:rFonts w:ascii="Times New Roman" w:hAnsi="Times New Roman"/>
                <w:sz w:val="28"/>
                <w:szCs w:val="22"/>
                <w:u w:val="single"/>
              </w:rPr>
            </w:pPr>
          </w:p>
        </w:tc>
        <w:tc>
          <w:tcPr>
            <w:tcW w:w="27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370DB">
              <w:rPr>
                <w:rFonts w:ascii="Times New Roman" w:hAnsi="Times New Roman"/>
                <w:sz w:val="28"/>
                <w:szCs w:val="22"/>
              </w:rPr>
              <w:t>11:35-12:20</w:t>
            </w:r>
          </w:p>
        </w:tc>
        <w:tc>
          <w:tcPr>
            <w:tcW w:w="3600" w:type="dxa"/>
          </w:tcPr>
          <w:p w:rsidR="00E27FCB" w:rsidRPr="005370DB" w:rsidRDefault="00E27FCB" w:rsidP="006013AF">
            <w:pPr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Geografia</w:t>
            </w:r>
          </w:p>
        </w:tc>
      </w:tr>
    </w:tbl>
    <w:p w:rsidR="00E27FCB" w:rsidRPr="00E71945" w:rsidRDefault="00E27FCB" w:rsidP="00C33CCC">
      <w:pPr>
        <w:jc w:val="center"/>
        <w:rPr>
          <w:rFonts w:ascii="Times New Roman" w:hAnsi="Times New Roman"/>
          <w:sz w:val="28"/>
          <w:u w:val="single"/>
        </w:rPr>
      </w:pPr>
    </w:p>
    <w:p w:rsidR="00E27FCB" w:rsidRDefault="00E27FCB" w:rsidP="001A0312">
      <w:pPr>
        <w:rPr>
          <w:rFonts w:ascii="Times New Roman" w:hAnsi="Times New Roman"/>
          <w:sz w:val="28"/>
          <w:szCs w:val="28"/>
        </w:rPr>
      </w:pPr>
    </w:p>
    <w:p w:rsidR="00E27FCB" w:rsidRDefault="00E27FCB" w:rsidP="001A0312">
      <w:pPr>
        <w:rPr>
          <w:rFonts w:ascii="Times New Roman" w:hAnsi="Times New Roman"/>
          <w:sz w:val="28"/>
          <w:szCs w:val="28"/>
        </w:rPr>
      </w:pPr>
    </w:p>
    <w:p w:rsidR="00E27FCB" w:rsidRDefault="00E27FCB" w:rsidP="001A0312">
      <w:pPr>
        <w:rPr>
          <w:rFonts w:ascii="Times New Roman" w:hAnsi="Times New Roman"/>
          <w:sz w:val="28"/>
          <w:szCs w:val="28"/>
        </w:rPr>
      </w:pPr>
    </w:p>
    <w:sectPr w:rsidR="00E27FCB" w:rsidSect="00C1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CB" w:rsidRDefault="00E27FCB" w:rsidP="009B1E77">
      <w:pPr>
        <w:spacing w:after="0" w:line="240" w:lineRule="auto"/>
      </w:pPr>
      <w:r>
        <w:separator/>
      </w:r>
    </w:p>
  </w:endnote>
  <w:endnote w:type="continuationSeparator" w:id="0">
    <w:p w:rsidR="00E27FCB" w:rsidRDefault="00E27FCB" w:rsidP="009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27FCB" w:rsidRDefault="00E27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CB" w:rsidRDefault="00E27FCB" w:rsidP="009B1E77">
      <w:pPr>
        <w:spacing w:after="0" w:line="240" w:lineRule="auto"/>
      </w:pPr>
      <w:r>
        <w:separator/>
      </w:r>
    </w:p>
  </w:footnote>
  <w:footnote w:type="continuationSeparator" w:id="0">
    <w:p w:rsidR="00E27FCB" w:rsidRDefault="00E27FCB" w:rsidP="009B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B" w:rsidRDefault="00E27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E37"/>
    <w:multiLevelType w:val="hybridMultilevel"/>
    <w:tmpl w:val="BA8E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CF"/>
    <w:rsid w:val="0004725C"/>
    <w:rsid w:val="00055EEA"/>
    <w:rsid w:val="00120FCF"/>
    <w:rsid w:val="00160D60"/>
    <w:rsid w:val="00160E63"/>
    <w:rsid w:val="001A0312"/>
    <w:rsid w:val="001B2CB3"/>
    <w:rsid w:val="001D7416"/>
    <w:rsid w:val="00233580"/>
    <w:rsid w:val="00254468"/>
    <w:rsid w:val="002870FE"/>
    <w:rsid w:val="00297781"/>
    <w:rsid w:val="002E6386"/>
    <w:rsid w:val="00313F37"/>
    <w:rsid w:val="003F78EE"/>
    <w:rsid w:val="00477AB4"/>
    <w:rsid w:val="004D6EA2"/>
    <w:rsid w:val="005370DB"/>
    <w:rsid w:val="0057461E"/>
    <w:rsid w:val="006013AF"/>
    <w:rsid w:val="00625C5C"/>
    <w:rsid w:val="00650BA4"/>
    <w:rsid w:val="00683D41"/>
    <w:rsid w:val="006969D5"/>
    <w:rsid w:val="00836D77"/>
    <w:rsid w:val="008A0150"/>
    <w:rsid w:val="008A512F"/>
    <w:rsid w:val="008F52C7"/>
    <w:rsid w:val="00981D73"/>
    <w:rsid w:val="009907A6"/>
    <w:rsid w:val="009B1E77"/>
    <w:rsid w:val="009D2448"/>
    <w:rsid w:val="00A13DC1"/>
    <w:rsid w:val="00A22D1E"/>
    <w:rsid w:val="00AB4F94"/>
    <w:rsid w:val="00AC3A63"/>
    <w:rsid w:val="00B652A6"/>
    <w:rsid w:val="00B753D7"/>
    <w:rsid w:val="00B83544"/>
    <w:rsid w:val="00BD6C09"/>
    <w:rsid w:val="00BF63CF"/>
    <w:rsid w:val="00C068C8"/>
    <w:rsid w:val="00C0734C"/>
    <w:rsid w:val="00C17D96"/>
    <w:rsid w:val="00C33CCC"/>
    <w:rsid w:val="00C42146"/>
    <w:rsid w:val="00C71F89"/>
    <w:rsid w:val="00C934E8"/>
    <w:rsid w:val="00CA1FD0"/>
    <w:rsid w:val="00CB517F"/>
    <w:rsid w:val="00CC2CFC"/>
    <w:rsid w:val="00CD5469"/>
    <w:rsid w:val="00D01B9D"/>
    <w:rsid w:val="00E10174"/>
    <w:rsid w:val="00E143E9"/>
    <w:rsid w:val="00E22766"/>
    <w:rsid w:val="00E27FCB"/>
    <w:rsid w:val="00E41F25"/>
    <w:rsid w:val="00E71945"/>
    <w:rsid w:val="00ED20D4"/>
    <w:rsid w:val="00ED4C6E"/>
    <w:rsid w:val="00EE4388"/>
    <w:rsid w:val="00F60315"/>
    <w:rsid w:val="00FB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3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E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E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194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przygotowujące do egzaminu gimnazjalnego </dc:title>
  <dc:subject/>
  <dc:creator>user</dc:creator>
  <cp:keywords/>
  <dc:description/>
  <cp:lastModifiedBy>user</cp:lastModifiedBy>
  <cp:revision>4</cp:revision>
  <cp:lastPrinted>2019-01-04T11:07:00Z</cp:lastPrinted>
  <dcterms:created xsi:type="dcterms:W3CDTF">2019-01-04T10:07:00Z</dcterms:created>
  <dcterms:modified xsi:type="dcterms:W3CDTF">2019-01-04T11:33:00Z</dcterms:modified>
</cp:coreProperties>
</file>