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F0" w:rsidRPr="00A56EC6" w:rsidRDefault="008B49F0" w:rsidP="00120FCF">
      <w:pPr>
        <w:jc w:val="center"/>
        <w:rPr>
          <w:rFonts w:ascii="Times New Roman" w:hAnsi="Times New Roman"/>
          <w:b/>
          <w:sz w:val="28"/>
        </w:rPr>
      </w:pPr>
      <w:r w:rsidRPr="00A56EC6">
        <w:rPr>
          <w:rFonts w:ascii="Times New Roman" w:hAnsi="Times New Roman"/>
          <w:b/>
          <w:sz w:val="28"/>
        </w:rPr>
        <w:t xml:space="preserve">Zajęcia przygotowujące do egzaminu po klasie </w:t>
      </w:r>
      <w:r>
        <w:rPr>
          <w:rFonts w:ascii="Times New Roman" w:hAnsi="Times New Roman"/>
          <w:b/>
          <w:sz w:val="28"/>
        </w:rPr>
        <w:t>ósmej</w:t>
      </w:r>
      <w:r>
        <w:rPr>
          <w:rFonts w:ascii="Times New Roman" w:hAnsi="Times New Roman"/>
          <w:b/>
          <w:sz w:val="28"/>
        </w:rPr>
        <w:br/>
      </w:r>
      <w:r w:rsidRPr="00A56EC6">
        <w:rPr>
          <w:rFonts w:ascii="Times New Roman" w:hAnsi="Times New Roman"/>
          <w:b/>
          <w:sz w:val="28"/>
        </w:rPr>
        <w:t xml:space="preserve">w Szkole Podstawowej nr 7 w Kielcach </w:t>
      </w:r>
    </w:p>
    <w:p w:rsidR="008B49F0" w:rsidRPr="00A56EC6" w:rsidRDefault="008B49F0" w:rsidP="00120FCF">
      <w:pPr>
        <w:jc w:val="center"/>
        <w:rPr>
          <w:rFonts w:ascii="Times New Roman" w:hAnsi="Times New Roman"/>
          <w:b/>
          <w:sz w:val="28"/>
        </w:rPr>
      </w:pPr>
      <w:r w:rsidRPr="00A56EC6">
        <w:rPr>
          <w:rFonts w:ascii="Times New Roman" w:hAnsi="Times New Roman"/>
          <w:b/>
          <w:sz w:val="28"/>
        </w:rPr>
        <w:t>Rok szkolny 2018/2019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6"/>
        <w:gridCol w:w="1168"/>
        <w:gridCol w:w="1569"/>
        <w:gridCol w:w="1907"/>
        <w:gridCol w:w="1169"/>
        <w:gridCol w:w="1569"/>
      </w:tblGrid>
      <w:tr w:rsidR="008B49F0" w:rsidRPr="005370DB" w:rsidTr="00A56EC6">
        <w:tc>
          <w:tcPr>
            <w:tcW w:w="4643" w:type="dxa"/>
            <w:gridSpan w:val="3"/>
          </w:tcPr>
          <w:p w:rsidR="008B49F0" w:rsidRPr="005370DB" w:rsidRDefault="008B49F0" w:rsidP="00537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 xml:space="preserve">Klasa </w:t>
            </w:r>
            <w:r>
              <w:rPr>
                <w:rFonts w:ascii="Times New Roman" w:hAnsi="Times New Roman"/>
                <w:sz w:val="28"/>
              </w:rPr>
              <w:t>VIII a</w:t>
            </w:r>
          </w:p>
        </w:tc>
        <w:tc>
          <w:tcPr>
            <w:tcW w:w="4645" w:type="dxa"/>
            <w:gridSpan w:val="3"/>
          </w:tcPr>
          <w:p w:rsidR="008B49F0" w:rsidRPr="005370DB" w:rsidRDefault="008B49F0" w:rsidP="00537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 xml:space="preserve">Klasa </w:t>
            </w:r>
            <w:r>
              <w:rPr>
                <w:rFonts w:ascii="Times New Roman" w:hAnsi="Times New Roman"/>
                <w:sz w:val="28"/>
              </w:rPr>
              <w:t>VIII b</w:t>
            </w:r>
          </w:p>
        </w:tc>
      </w:tr>
      <w:tr w:rsidR="008B49F0" w:rsidRPr="005370DB" w:rsidTr="00A56EC6">
        <w:tc>
          <w:tcPr>
            <w:tcW w:w="1906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Przedmiot</w:t>
            </w:r>
          </w:p>
        </w:tc>
        <w:tc>
          <w:tcPr>
            <w:tcW w:w="1168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Liczba godzin</w:t>
            </w:r>
          </w:p>
        </w:tc>
        <w:tc>
          <w:tcPr>
            <w:tcW w:w="1569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 xml:space="preserve">Nauczyciel </w:t>
            </w:r>
          </w:p>
        </w:tc>
        <w:tc>
          <w:tcPr>
            <w:tcW w:w="1907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Przedmiot</w:t>
            </w:r>
          </w:p>
        </w:tc>
        <w:tc>
          <w:tcPr>
            <w:tcW w:w="1169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Liczba godzin</w:t>
            </w:r>
          </w:p>
        </w:tc>
        <w:tc>
          <w:tcPr>
            <w:tcW w:w="1569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 xml:space="preserve">Nauczyciel </w:t>
            </w:r>
          </w:p>
        </w:tc>
      </w:tr>
      <w:tr w:rsidR="008B49F0" w:rsidRPr="005370DB" w:rsidTr="00A56EC6">
        <w:tc>
          <w:tcPr>
            <w:tcW w:w="1906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Język polski</w:t>
            </w:r>
          </w:p>
        </w:tc>
        <w:tc>
          <w:tcPr>
            <w:tcW w:w="1168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569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Agnieszka Bednarska</w:t>
            </w:r>
          </w:p>
        </w:tc>
        <w:tc>
          <w:tcPr>
            <w:tcW w:w="1907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Język polski</w:t>
            </w:r>
          </w:p>
        </w:tc>
        <w:tc>
          <w:tcPr>
            <w:tcW w:w="1169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569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Jolanta</w:t>
            </w:r>
            <w:r w:rsidRPr="005370DB">
              <w:rPr>
                <w:rFonts w:ascii="Times New Roman" w:hAnsi="Times New Roman"/>
                <w:sz w:val="28"/>
              </w:rPr>
              <w:t xml:space="preserve"> Staniec</w:t>
            </w:r>
          </w:p>
        </w:tc>
      </w:tr>
      <w:tr w:rsidR="008B49F0" w:rsidRPr="005370DB" w:rsidTr="00A56EC6">
        <w:tc>
          <w:tcPr>
            <w:tcW w:w="1906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Matematyka</w:t>
            </w:r>
          </w:p>
        </w:tc>
        <w:tc>
          <w:tcPr>
            <w:tcW w:w="1168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569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Grażyna Tosnowiec - Brodawka</w:t>
            </w:r>
          </w:p>
        </w:tc>
        <w:tc>
          <w:tcPr>
            <w:tcW w:w="1907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Matematyka</w:t>
            </w:r>
          </w:p>
        </w:tc>
        <w:tc>
          <w:tcPr>
            <w:tcW w:w="1169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569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Grażyna Tosnowiec - Brodawka</w:t>
            </w:r>
          </w:p>
        </w:tc>
      </w:tr>
      <w:tr w:rsidR="008B49F0" w:rsidRPr="005370DB" w:rsidTr="00A56EC6">
        <w:trPr>
          <w:trHeight w:val="77"/>
        </w:trPr>
        <w:tc>
          <w:tcPr>
            <w:tcW w:w="1906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Język angielski</w:t>
            </w:r>
          </w:p>
        </w:tc>
        <w:tc>
          <w:tcPr>
            <w:tcW w:w="1168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69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Joanna </w:t>
            </w:r>
            <w:r w:rsidRPr="005370DB">
              <w:rPr>
                <w:rFonts w:ascii="Times New Roman" w:hAnsi="Times New Roman"/>
                <w:sz w:val="28"/>
              </w:rPr>
              <w:t xml:space="preserve"> Pluta</w:t>
            </w:r>
          </w:p>
        </w:tc>
        <w:tc>
          <w:tcPr>
            <w:tcW w:w="1907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Język angielski</w:t>
            </w:r>
          </w:p>
        </w:tc>
        <w:tc>
          <w:tcPr>
            <w:tcW w:w="1169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69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Elżbieta Zięba</w:t>
            </w:r>
          </w:p>
        </w:tc>
      </w:tr>
    </w:tbl>
    <w:p w:rsidR="008B49F0" w:rsidRDefault="008B49F0" w:rsidP="00120FCF">
      <w:pPr>
        <w:rPr>
          <w:rFonts w:ascii="Times New Roman" w:hAnsi="Times New Roman"/>
          <w:sz w:val="28"/>
        </w:rPr>
      </w:pPr>
    </w:p>
    <w:p w:rsidR="008B49F0" w:rsidRPr="00E71945" w:rsidRDefault="008B49F0" w:rsidP="00C33CCC">
      <w:pPr>
        <w:jc w:val="center"/>
        <w:rPr>
          <w:rFonts w:ascii="Times New Roman" w:hAnsi="Times New Roman"/>
          <w:sz w:val="28"/>
          <w:u w:val="single"/>
        </w:rPr>
      </w:pPr>
      <w:r w:rsidRPr="00E71945">
        <w:rPr>
          <w:rFonts w:ascii="Times New Roman" w:hAnsi="Times New Roman"/>
          <w:sz w:val="28"/>
          <w:u w:val="single"/>
        </w:rPr>
        <w:t xml:space="preserve">Zajęcia odbywają się w soboty ( od </w:t>
      </w:r>
      <w:r>
        <w:rPr>
          <w:rFonts w:ascii="Times New Roman" w:hAnsi="Times New Roman"/>
          <w:sz w:val="28"/>
          <w:u w:val="single"/>
        </w:rPr>
        <w:t>02</w:t>
      </w:r>
      <w:r w:rsidRPr="00E71945">
        <w:rPr>
          <w:rFonts w:ascii="Times New Roman" w:hAnsi="Times New Roman"/>
          <w:sz w:val="28"/>
          <w:u w:val="single"/>
        </w:rPr>
        <w:t>.02.201</w:t>
      </w:r>
      <w:r>
        <w:rPr>
          <w:rFonts w:ascii="Times New Roman" w:hAnsi="Times New Roman"/>
          <w:sz w:val="28"/>
          <w:u w:val="single"/>
        </w:rPr>
        <w:t>9</w:t>
      </w:r>
      <w:r w:rsidRPr="00E71945">
        <w:rPr>
          <w:rFonts w:ascii="Times New Roman" w:hAnsi="Times New Roman"/>
          <w:sz w:val="28"/>
          <w:u w:val="single"/>
        </w:rPr>
        <w:t xml:space="preserve"> r.</w:t>
      </w:r>
      <w:r>
        <w:rPr>
          <w:rFonts w:ascii="Times New Roman" w:hAnsi="Times New Roman"/>
          <w:sz w:val="28"/>
          <w:u w:val="single"/>
        </w:rPr>
        <w:t xml:space="preserve"> do 23.03.2019 r.</w:t>
      </w:r>
      <w:r w:rsidRPr="00E71945">
        <w:rPr>
          <w:rFonts w:ascii="Times New Roman" w:hAnsi="Times New Roman"/>
          <w:sz w:val="28"/>
          <w:u w:val="single"/>
        </w:rPr>
        <w:t>)</w:t>
      </w:r>
    </w:p>
    <w:p w:rsidR="008B49F0" w:rsidRDefault="008B49F0" w:rsidP="00E1017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02.02.2019</w:t>
      </w:r>
      <w:r w:rsidRPr="00E71945">
        <w:rPr>
          <w:rFonts w:ascii="Times New Roman" w:hAnsi="Times New Roman"/>
          <w:b/>
          <w:sz w:val="28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655"/>
        <w:gridCol w:w="1881"/>
        <w:gridCol w:w="2725"/>
      </w:tblGrid>
      <w:tr w:rsidR="008B49F0" w:rsidRPr="00E71945" w:rsidTr="00ED20D4">
        <w:tc>
          <w:tcPr>
            <w:tcW w:w="4606" w:type="dxa"/>
            <w:gridSpan w:val="2"/>
          </w:tcPr>
          <w:p w:rsidR="008B49F0" w:rsidRPr="00E71945" w:rsidRDefault="008B49F0" w:rsidP="00287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Klasa III A</w:t>
            </w:r>
          </w:p>
        </w:tc>
        <w:tc>
          <w:tcPr>
            <w:tcW w:w="4606" w:type="dxa"/>
            <w:gridSpan w:val="2"/>
          </w:tcPr>
          <w:p w:rsidR="008B49F0" w:rsidRPr="00E71945" w:rsidRDefault="008B49F0" w:rsidP="00287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Klasa III B</w:t>
            </w:r>
          </w:p>
        </w:tc>
      </w:tr>
      <w:tr w:rsidR="008B49F0" w:rsidRPr="00E71945" w:rsidTr="002870FE">
        <w:tc>
          <w:tcPr>
            <w:tcW w:w="1951" w:type="dxa"/>
          </w:tcPr>
          <w:p w:rsidR="008B49F0" w:rsidRPr="00E71945" w:rsidRDefault="008B49F0" w:rsidP="002870F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Godzina</w:t>
            </w:r>
          </w:p>
        </w:tc>
        <w:tc>
          <w:tcPr>
            <w:tcW w:w="2655" w:type="dxa"/>
          </w:tcPr>
          <w:p w:rsidR="008B49F0" w:rsidRPr="00E71945" w:rsidRDefault="008B49F0" w:rsidP="002870F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Przedmiot</w:t>
            </w:r>
          </w:p>
        </w:tc>
        <w:tc>
          <w:tcPr>
            <w:tcW w:w="1881" w:type="dxa"/>
          </w:tcPr>
          <w:p w:rsidR="008B49F0" w:rsidRPr="00E71945" w:rsidRDefault="008B49F0" w:rsidP="002870F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Godzina</w:t>
            </w:r>
          </w:p>
        </w:tc>
        <w:tc>
          <w:tcPr>
            <w:tcW w:w="2725" w:type="dxa"/>
          </w:tcPr>
          <w:p w:rsidR="008B49F0" w:rsidRPr="00E71945" w:rsidRDefault="008B49F0" w:rsidP="002870F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Przedmiot</w:t>
            </w:r>
          </w:p>
        </w:tc>
      </w:tr>
      <w:tr w:rsidR="008B49F0" w:rsidRPr="005370DB" w:rsidTr="002870FE">
        <w:tc>
          <w:tcPr>
            <w:tcW w:w="1951" w:type="dxa"/>
          </w:tcPr>
          <w:p w:rsidR="008B49F0" w:rsidRPr="005370DB" w:rsidRDefault="008B49F0" w:rsidP="002870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9:00-9:45</w:t>
            </w:r>
          </w:p>
        </w:tc>
        <w:tc>
          <w:tcPr>
            <w:tcW w:w="2655" w:type="dxa"/>
          </w:tcPr>
          <w:p w:rsidR="008B49F0" w:rsidRPr="00ED4C6E" w:rsidRDefault="008B49F0" w:rsidP="002870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Język polski</w:t>
            </w:r>
          </w:p>
        </w:tc>
        <w:tc>
          <w:tcPr>
            <w:tcW w:w="1881" w:type="dxa"/>
          </w:tcPr>
          <w:p w:rsidR="008B49F0" w:rsidRPr="005370DB" w:rsidRDefault="008B49F0" w:rsidP="002870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9:00-9:45</w:t>
            </w:r>
          </w:p>
        </w:tc>
        <w:tc>
          <w:tcPr>
            <w:tcW w:w="2725" w:type="dxa"/>
          </w:tcPr>
          <w:p w:rsidR="008B49F0" w:rsidRDefault="008B49F0">
            <w:r w:rsidRPr="004B5E46">
              <w:rPr>
                <w:rFonts w:ascii="Times New Roman" w:hAnsi="Times New Roman"/>
                <w:sz w:val="28"/>
              </w:rPr>
              <w:t>Matematyka</w:t>
            </w:r>
          </w:p>
        </w:tc>
      </w:tr>
      <w:tr w:rsidR="008B49F0" w:rsidRPr="005370DB" w:rsidTr="002870FE">
        <w:tc>
          <w:tcPr>
            <w:tcW w:w="1951" w:type="dxa"/>
          </w:tcPr>
          <w:p w:rsidR="008B49F0" w:rsidRPr="005370DB" w:rsidRDefault="008B49F0" w:rsidP="002870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9:50-10:35</w:t>
            </w:r>
          </w:p>
        </w:tc>
        <w:tc>
          <w:tcPr>
            <w:tcW w:w="2655" w:type="dxa"/>
          </w:tcPr>
          <w:p w:rsidR="008B49F0" w:rsidRPr="005370DB" w:rsidRDefault="008B49F0" w:rsidP="002870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Język polski</w:t>
            </w:r>
          </w:p>
        </w:tc>
        <w:tc>
          <w:tcPr>
            <w:tcW w:w="1881" w:type="dxa"/>
          </w:tcPr>
          <w:p w:rsidR="008B49F0" w:rsidRPr="005370DB" w:rsidRDefault="008B49F0" w:rsidP="002870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9:50-10:35</w:t>
            </w:r>
          </w:p>
        </w:tc>
        <w:tc>
          <w:tcPr>
            <w:tcW w:w="2725" w:type="dxa"/>
          </w:tcPr>
          <w:p w:rsidR="008B49F0" w:rsidRDefault="008B49F0">
            <w:r w:rsidRPr="004B5E46">
              <w:rPr>
                <w:rFonts w:ascii="Times New Roman" w:hAnsi="Times New Roman"/>
                <w:sz w:val="28"/>
              </w:rPr>
              <w:t>Matematyka</w:t>
            </w:r>
          </w:p>
        </w:tc>
      </w:tr>
      <w:tr w:rsidR="008B49F0" w:rsidRPr="005370DB" w:rsidTr="002870FE">
        <w:tc>
          <w:tcPr>
            <w:tcW w:w="1951" w:type="dxa"/>
          </w:tcPr>
          <w:p w:rsidR="008B49F0" w:rsidRPr="005370DB" w:rsidRDefault="008B49F0" w:rsidP="002870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10:45-11:30</w:t>
            </w:r>
          </w:p>
        </w:tc>
        <w:tc>
          <w:tcPr>
            <w:tcW w:w="2655" w:type="dxa"/>
          </w:tcPr>
          <w:p w:rsidR="008B49F0" w:rsidRDefault="008B49F0">
            <w:r w:rsidRPr="00630A92">
              <w:rPr>
                <w:rFonts w:ascii="Times New Roman" w:hAnsi="Times New Roman"/>
                <w:sz w:val="28"/>
              </w:rPr>
              <w:t>Matematyka</w:t>
            </w:r>
          </w:p>
        </w:tc>
        <w:tc>
          <w:tcPr>
            <w:tcW w:w="1881" w:type="dxa"/>
          </w:tcPr>
          <w:p w:rsidR="008B49F0" w:rsidRPr="005370DB" w:rsidRDefault="008B49F0" w:rsidP="002870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10:45-11:30</w:t>
            </w:r>
          </w:p>
        </w:tc>
        <w:tc>
          <w:tcPr>
            <w:tcW w:w="2725" w:type="dxa"/>
          </w:tcPr>
          <w:p w:rsidR="008B49F0" w:rsidRDefault="008B49F0">
            <w:r w:rsidRPr="001A3037">
              <w:rPr>
                <w:rFonts w:ascii="Times New Roman" w:hAnsi="Times New Roman"/>
                <w:sz w:val="28"/>
              </w:rPr>
              <w:t>Język polski</w:t>
            </w:r>
          </w:p>
        </w:tc>
      </w:tr>
      <w:tr w:rsidR="008B49F0" w:rsidRPr="00C0734C" w:rsidTr="002870FE">
        <w:tc>
          <w:tcPr>
            <w:tcW w:w="1951" w:type="dxa"/>
          </w:tcPr>
          <w:p w:rsidR="008B49F0" w:rsidRPr="005370DB" w:rsidRDefault="008B49F0" w:rsidP="002870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11:35-12:20</w:t>
            </w:r>
          </w:p>
        </w:tc>
        <w:tc>
          <w:tcPr>
            <w:tcW w:w="2655" w:type="dxa"/>
          </w:tcPr>
          <w:p w:rsidR="008B49F0" w:rsidRDefault="008B49F0">
            <w:r w:rsidRPr="00630A92">
              <w:rPr>
                <w:rFonts w:ascii="Times New Roman" w:hAnsi="Times New Roman"/>
                <w:sz w:val="28"/>
              </w:rPr>
              <w:t>Matematyka</w:t>
            </w:r>
          </w:p>
        </w:tc>
        <w:tc>
          <w:tcPr>
            <w:tcW w:w="1881" w:type="dxa"/>
          </w:tcPr>
          <w:p w:rsidR="008B49F0" w:rsidRPr="005370DB" w:rsidRDefault="008B49F0" w:rsidP="002870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11:35-12:20</w:t>
            </w:r>
          </w:p>
        </w:tc>
        <w:tc>
          <w:tcPr>
            <w:tcW w:w="2725" w:type="dxa"/>
          </w:tcPr>
          <w:p w:rsidR="008B49F0" w:rsidRDefault="008B49F0">
            <w:r w:rsidRPr="001A3037">
              <w:rPr>
                <w:rFonts w:ascii="Times New Roman" w:hAnsi="Times New Roman"/>
                <w:sz w:val="28"/>
              </w:rPr>
              <w:t>Język polski</w:t>
            </w:r>
          </w:p>
        </w:tc>
      </w:tr>
    </w:tbl>
    <w:p w:rsidR="008B49F0" w:rsidRPr="00E71945" w:rsidRDefault="008B49F0" w:rsidP="00E10174">
      <w:pPr>
        <w:jc w:val="center"/>
        <w:rPr>
          <w:rFonts w:ascii="Times New Roman" w:hAnsi="Times New Roman"/>
          <w:b/>
          <w:sz w:val="28"/>
        </w:rPr>
      </w:pPr>
      <w:r w:rsidRPr="00E71945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9.02.2019</w:t>
      </w:r>
      <w:r w:rsidRPr="00E71945">
        <w:rPr>
          <w:rFonts w:ascii="Times New Roman" w:hAnsi="Times New Roman"/>
          <w:b/>
          <w:sz w:val="28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655"/>
        <w:gridCol w:w="1881"/>
        <w:gridCol w:w="2725"/>
      </w:tblGrid>
      <w:tr w:rsidR="008B49F0" w:rsidRPr="005370DB" w:rsidTr="005370DB">
        <w:tc>
          <w:tcPr>
            <w:tcW w:w="4606" w:type="dxa"/>
            <w:gridSpan w:val="2"/>
          </w:tcPr>
          <w:p w:rsidR="008B49F0" w:rsidRPr="00E71945" w:rsidRDefault="008B49F0" w:rsidP="00537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Klasa III A</w:t>
            </w:r>
          </w:p>
        </w:tc>
        <w:tc>
          <w:tcPr>
            <w:tcW w:w="4606" w:type="dxa"/>
            <w:gridSpan w:val="2"/>
          </w:tcPr>
          <w:p w:rsidR="008B49F0" w:rsidRPr="00E71945" w:rsidRDefault="008B49F0" w:rsidP="00537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Klasa III B</w:t>
            </w:r>
          </w:p>
        </w:tc>
      </w:tr>
      <w:tr w:rsidR="008B49F0" w:rsidRPr="005370DB" w:rsidTr="005370DB">
        <w:tc>
          <w:tcPr>
            <w:tcW w:w="1951" w:type="dxa"/>
          </w:tcPr>
          <w:p w:rsidR="008B49F0" w:rsidRPr="00E71945" w:rsidRDefault="008B49F0" w:rsidP="005370D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Godzina</w:t>
            </w:r>
          </w:p>
        </w:tc>
        <w:tc>
          <w:tcPr>
            <w:tcW w:w="2655" w:type="dxa"/>
          </w:tcPr>
          <w:p w:rsidR="008B49F0" w:rsidRPr="00E71945" w:rsidRDefault="008B49F0" w:rsidP="005370D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Przedmiot</w:t>
            </w:r>
          </w:p>
        </w:tc>
        <w:tc>
          <w:tcPr>
            <w:tcW w:w="1881" w:type="dxa"/>
          </w:tcPr>
          <w:p w:rsidR="008B49F0" w:rsidRPr="00E71945" w:rsidRDefault="008B49F0" w:rsidP="005370D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Godzina</w:t>
            </w:r>
          </w:p>
        </w:tc>
        <w:tc>
          <w:tcPr>
            <w:tcW w:w="2725" w:type="dxa"/>
          </w:tcPr>
          <w:p w:rsidR="008B49F0" w:rsidRPr="00E71945" w:rsidRDefault="008B49F0" w:rsidP="005370D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Przedmiot</w:t>
            </w:r>
          </w:p>
        </w:tc>
      </w:tr>
      <w:tr w:rsidR="008B49F0" w:rsidRPr="005370DB" w:rsidTr="005370DB">
        <w:tc>
          <w:tcPr>
            <w:tcW w:w="1951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9:00-9:45</w:t>
            </w:r>
          </w:p>
        </w:tc>
        <w:tc>
          <w:tcPr>
            <w:tcW w:w="2655" w:type="dxa"/>
          </w:tcPr>
          <w:p w:rsidR="008B49F0" w:rsidRDefault="008B49F0" w:rsidP="007665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Język polski</w:t>
            </w:r>
          </w:p>
          <w:p w:rsidR="008B49F0" w:rsidRPr="00ED4C6E" w:rsidRDefault="008B49F0" w:rsidP="007665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81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9:00-9:45</w:t>
            </w:r>
          </w:p>
        </w:tc>
        <w:tc>
          <w:tcPr>
            <w:tcW w:w="2725" w:type="dxa"/>
          </w:tcPr>
          <w:p w:rsidR="008B49F0" w:rsidRPr="00FB344E" w:rsidRDefault="008B49F0" w:rsidP="005370D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  <w:r w:rsidRPr="00FB344E">
              <w:rPr>
                <w:rFonts w:ascii="Times New Roman" w:hAnsi="Times New Roman"/>
                <w:sz w:val="28"/>
              </w:rPr>
              <w:t>Matematyka</w:t>
            </w:r>
          </w:p>
        </w:tc>
      </w:tr>
      <w:tr w:rsidR="008B49F0" w:rsidRPr="005370DB" w:rsidTr="005370DB">
        <w:tc>
          <w:tcPr>
            <w:tcW w:w="1951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9:50-10:35</w:t>
            </w:r>
          </w:p>
        </w:tc>
        <w:tc>
          <w:tcPr>
            <w:tcW w:w="2655" w:type="dxa"/>
          </w:tcPr>
          <w:p w:rsidR="008B49F0" w:rsidRDefault="008B49F0" w:rsidP="007665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Język polski</w:t>
            </w:r>
          </w:p>
          <w:p w:rsidR="008B49F0" w:rsidRPr="005370DB" w:rsidRDefault="008B49F0" w:rsidP="007665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81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9:50-10:35</w:t>
            </w:r>
          </w:p>
        </w:tc>
        <w:tc>
          <w:tcPr>
            <w:tcW w:w="2725" w:type="dxa"/>
          </w:tcPr>
          <w:p w:rsidR="008B49F0" w:rsidRPr="00FB344E" w:rsidRDefault="008B49F0" w:rsidP="005370D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  <w:r w:rsidRPr="00FB344E">
              <w:rPr>
                <w:rFonts w:ascii="Times New Roman" w:hAnsi="Times New Roman"/>
                <w:sz w:val="28"/>
              </w:rPr>
              <w:t>Matematyka</w:t>
            </w:r>
          </w:p>
        </w:tc>
      </w:tr>
      <w:tr w:rsidR="008B49F0" w:rsidRPr="005370DB" w:rsidTr="005370DB">
        <w:tc>
          <w:tcPr>
            <w:tcW w:w="1951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10:45-11:30</w:t>
            </w:r>
          </w:p>
        </w:tc>
        <w:tc>
          <w:tcPr>
            <w:tcW w:w="2655" w:type="dxa"/>
          </w:tcPr>
          <w:p w:rsidR="008B49F0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B344E">
              <w:rPr>
                <w:rFonts w:ascii="Times New Roman" w:hAnsi="Times New Roman"/>
                <w:sz w:val="28"/>
              </w:rPr>
              <w:t>Matematyka</w:t>
            </w:r>
          </w:p>
          <w:p w:rsidR="008B49F0" w:rsidRPr="00FB344E" w:rsidRDefault="008B49F0" w:rsidP="005370D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881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10:45-11:30</w:t>
            </w:r>
          </w:p>
        </w:tc>
        <w:tc>
          <w:tcPr>
            <w:tcW w:w="2725" w:type="dxa"/>
          </w:tcPr>
          <w:p w:rsidR="008B49F0" w:rsidRPr="00ED4C6E" w:rsidRDefault="008B49F0" w:rsidP="007665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Język polski</w:t>
            </w:r>
          </w:p>
        </w:tc>
      </w:tr>
      <w:tr w:rsidR="008B49F0" w:rsidRPr="005370DB" w:rsidTr="005370DB">
        <w:tc>
          <w:tcPr>
            <w:tcW w:w="1951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11:35-12:20</w:t>
            </w:r>
          </w:p>
        </w:tc>
        <w:tc>
          <w:tcPr>
            <w:tcW w:w="2655" w:type="dxa"/>
          </w:tcPr>
          <w:p w:rsidR="008B49F0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B344E">
              <w:rPr>
                <w:rFonts w:ascii="Times New Roman" w:hAnsi="Times New Roman"/>
                <w:sz w:val="28"/>
              </w:rPr>
              <w:t>Matematyka</w:t>
            </w:r>
          </w:p>
          <w:p w:rsidR="008B49F0" w:rsidRPr="00AC3A63" w:rsidRDefault="008B49F0" w:rsidP="005370D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881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11:35-12:20</w:t>
            </w:r>
          </w:p>
        </w:tc>
        <w:tc>
          <w:tcPr>
            <w:tcW w:w="2725" w:type="dxa"/>
          </w:tcPr>
          <w:p w:rsidR="008B49F0" w:rsidRPr="005370DB" w:rsidRDefault="008B49F0" w:rsidP="007665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Język polski</w:t>
            </w:r>
          </w:p>
        </w:tc>
      </w:tr>
    </w:tbl>
    <w:p w:rsidR="008B49F0" w:rsidRDefault="008B49F0" w:rsidP="001B2CB3">
      <w:pPr>
        <w:rPr>
          <w:rFonts w:ascii="Times New Roman" w:hAnsi="Times New Roman"/>
          <w:b/>
          <w:sz w:val="28"/>
        </w:rPr>
      </w:pPr>
    </w:p>
    <w:p w:rsidR="008B49F0" w:rsidRPr="00E71945" w:rsidRDefault="008B49F0" w:rsidP="00E71945">
      <w:pPr>
        <w:jc w:val="center"/>
        <w:rPr>
          <w:rFonts w:ascii="Times New Roman" w:hAnsi="Times New Roman"/>
          <w:b/>
          <w:sz w:val="28"/>
        </w:rPr>
      </w:pPr>
      <w:r w:rsidRPr="00E71945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6</w:t>
      </w:r>
      <w:r w:rsidRPr="00E71945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2</w:t>
      </w:r>
      <w:r w:rsidRPr="00E71945">
        <w:rPr>
          <w:rFonts w:ascii="Times New Roman" w:hAnsi="Times New Roman"/>
          <w:b/>
          <w:sz w:val="28"/>
        </w:rPr>
        <w:t>.201</w:t>
      </w:r>
      <w:r>
        <w:rPr>
          <w:rFonts w:ascii="Times New Roman" w:hAnsi="Times New Roman"/>
          <w:b/>
          <w:sz w:val="28"/>
        </w:rPr>
        <w:t>9</w:t>
      </w:r>
      <w:r w:rsidRPr="00E71945">
        <w:rPr>
          <w:rFonts w:ascii="Times New Roman" w:hAnsi="Times New Roman"/>
          <w:b/>
          <w:sz w:val="28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655"/>
        <w:gridCol w:w="1881"/>
        <w:gridCol w:w="2725"/>
      </w:tblGrid>
      <w:tr w:rsidR="008B49F0" w:rsidRPr="005370DB" w:rsidTr="005370DB">
        <w:tc>
          <w:tcPr>
            <w:tcW w:w="4606" w:type="dxa"/>
            <w:gridSpan w:val="2"/>
          </w:tcPr>
          <w:p w:rsidR="008B49F0" w:rsidRPr="00E71945" w:rsidRDefault="008B49F0" w:rsidP="00537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Klasa III A</w:t>
            </w:r>
          </w:p>
        </w:tc>
        <w:tc>
          <w:tcPr>
            <w:tcW w:w="4606" w:type="dxa"/>
            <w:gridSpan w:val="2"/>
          </w:tcPr>
          <w:p w:rsidR="008B49F0" w:rsidRPr="00E71945" w:rsidRDefault="008B49F0" w:rsidP="00537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Klasa III B</w:t>
            </w:r>
          </w:p>
        </w:tc>
      </w:tr>
      <w:tr w:rsidR="008B49F0" w:rsidRPr="005370DB" w:rsidTr="005370DB">
        <w:tc>
          <w:tcPr>
            <w:tcW w:w="1951" w:type="dxa"/>
          </w:tcPr>
          <w:p w:rsidR="008B49F0" w:rsidRPr="00E71945" w:rsidRDefault="008B49F0" w:rsidP="005370D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Godzina</w:t>
            </w:r>
          </w:p>
        </w:tc>
        <w:tc>
          <w:tcPr>
            <w:tcW w:w="2655" w:type="dxa"/>
          </w:tcPr>
          <w:p w:rsidR="008B49F0" w:rsidRPr="00E71945" w:rsidRDefault="008B49F0" w:rsidP="005370D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Przedmiot</w:t>
            </w:r>
          </w:p>
        </w:tc>
        <w:tc>
          <w:tcPr>
            <w:tcW w:w="1881" w:type="dxa"/>
          </w:tcPr>
          <w:p w:rsidR="008B49F0" w:rsidRPr="00E71945" w:rsidRDefault="008B49F0" w:rsidP="005370D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Godzina</w:t>
            </w:r>
          </w:p>
        </w:tc>
        <w:tc>
          <w:tcPr>
            <w:tcW w:w="2725" w:type="dxa"/>
          </w:tcPr>
          <w:p w:rsidR="008B49F0" w:rsidRPr="00E71945" w:rsidRDefault="008B49F0" w:rsidP="005370D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Przedmiot</w:t>
            </w:r>
          </w:p>
        </w:tc>
      </w:tr>
      <w:tr w:rsidR="008B49F0" w:rsidRPr="005370DB" w:rsidTr="005370DB">
        <w:tc>
          <w:tcPr>
            <w:tcW w:w="1951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9:00-9:45</w:t>
            </w:r>
          </w:p>
        </w:tc>
        <w:tc>
          <w:tcPr>
            <w:tcW w:w="2655" w:type="dxa"/>
          </w:tcPr>
          <w:p w:rsidR="008B49F0" w:rsidRDefault="008B49F0">
            <w:r w:rsidRPr="007156F2">
              <w:rPr>
                <w:rFonts w:ascii="Times New Roman" w:hAnsi="Times New Roman"/>
                <w:sz w:val="28"/>
              </w:rPr>
              <w:t>Język angielski</w:t>
            </w:r>
          </w:p>
        </w:tc>
        <w:tc>
          <w:tcPr>
            <w:tcW w:w="1881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9:00-9:45</w:t>
            </w:r>
          </w:p>
        </w:tc>
        <w:tc>
          <w:tcPr>
            <w:tcW w:w="2725" w:type="dxa"/>
          </w:tcPr>
          <w:p w:rsidR="008B49F0" w:rsidRDefault="008B49F0">
            <w:r w:rsidRPr="00E453A5">
              <w:rPr>
                <w:rFonts w:ascii="Times New Roman" w:hAnsi="Times New Roman"/>
                <w:sz w:val="28"/>
              </w:rPr>
              <w:t>Język angielski</w:t>
            </w:r>
          </w:p>
        </w:tc>
      </w:tr>
      <w:tr w:rsidR="008B49F0" w:rsidRPr="005370DB" w:rsidTr="005370DB">
        <w:tc>
          <w:tcPr>
            <w:tcW w:w="1951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9:50-10:35</w:t>
            </w:r>
          </w:p>
        </w:tc>
        <w:tc>
          <w:tcPr>
            <w:tcW w:w="2655" w:type="dxa"/>
          </w:tcPr>
          <w:p w:rsidR="008B49F0" w:rsidRDefault="008B49F0">
            <w:r w:rsidRPr="007156F2">
              <w:rPr>
                <w:rFonts w:ascii="Times New Roman" w:hAnsi="Times New Roman"/>
                <w:sz w:val="28"/>
              </w:rPr>
              <w:t>Język angielski</w:t>
            </w:r>
          </w:p>
        </w:tc>
        <w:tc>
          <w:tcPr>
            <w:tcW w:w="1881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9:50-10:35</w:t>
            </w:r>
          </w:p>
        </w:tc>
        <w:tc>
          <w:tcPr>
            <w:tcW w:w="2725" w:type="dxa"/>
          </w:tcPr>
          <w:p w:rsidR="008B49F0" w:rsidRDefault="008B49F0">
            <w:r w:rsidRPr="00E453A5">
              <w:rPr>
                <w:rFonts w:ascii="Times New Roman" w:hAnsi="Times New Roman"/>
                <w:sz w:val="28"/>
              </w:rPr>
              <w:t>Język angielski</w:t>
            </w:r>
          </w:p>
        </w:tc>
      </w:tr>
      <w:tr w:rsidR="008B49F0" w:rsidRPr="005370DB" w:rsidTr="005370DB">
        <w:tc>
          <w:tcPr>
            <w:tcW w:w="1951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10:45-11:30</w:t>
            </w:r>
          </w:p>
        </w:tc>
        <w:tc>
          <w:tcPr>
            <w:tcW w:w="2655" w:type="dxa"/>
          </w:tcPr>
          <w:p w:rsidR="008B49F0" w:rsidRDefault="008B49F0">
            <w:r w:rsidRPr="00AC73BB">
              <w:rPr>
                <w:rFonts w:ascii="Times New Roman" w:hAnsi="Times New Roman"/>
                <w:sz w:val="28"/>
              </w:rPr>
              <w:t>Język polski</w:t>
            </w:r>
          </w:p>
        </w:tc>
        <w:tc>
          <w:tcPr>
            <w:tcW w:w="1881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10:45-11:30</w:t>
            </w:r>
          </w:p>
        </w:tc>
        <w:tc>
          <w:tcPr>
            <w:tcW w:w="2725" w:type="dxa"/>
          </w:tcPr>
          <w:p w:rsidR="008B49F0" w:rsidRDefault="008B49F0">
            <w:r w:rsidRPr="00F2736B">
              <w:rPr>
                <w:rFonts w:ascii="Times New Roman" w:hAnsi="Times New Roman"/>
                <w:sz w:val="28"/>
              </w:rPr>
              <w:t>Język polski</w:t>
            </w:r>
          </w:p>
        </w:tc>
      </w:tr>
      <w:tr w:rsidR="008B49F0" w:rsidRPr="005370DB" w:rsidTr="005370DB">
        <w:tc>
          <w:tcPr>
            <w:tcW w:w="1951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11:35-12:20</w:t>
            </w:r>
          </w:p>
        </w:tc>
        <w:tc>
          <w:tcPr>
            <w:tcW w:w="2655" w:type="dxa"/>
          </w:tcPr>
          <w:p w:rsidR="008B49F0" w:rsidRDefault="008B49F0">
            <w:r w:rsidRPr="00AC73BB">
              <w:rPr>
                <w:rFonts w:ascii="Times New Roman" w:hAnsi="Times New Roman"/>
                <w:sz w:val="28"/>
              </w:rPr>
              <w:t>Język polski</w:t>
            </w:r>
          </w:p>
        </w:tc>
        <w:tc>
          <w:tcPr>
            <w:tcW w:w="1881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11:35-12:20</w:t>
            </w:r>
          </w:p>
        </w:tc>
        <w:tc>
          <w:tcPr>
            <w:tcW w:w="2725" w:type="dxa"/>
          </w:tcPr>
          <w:p w:rsidR="008B49F0" w:rsidRDefault="008B49F0">
            <w:r w:rsidRPr="00F2736B">
              <w:rPr>
                <w:rFonts w:ascii="Times New Roman" w:hAnsi="Times New Roman"/>
                <w:sz w:val="28"/>
              </w:rPr>
              <w:t>Język polski</w:t>
            </w:r>
          </w:p>
        </w:tc>
      </w:tr>
    </w:tbl>
    <w:p w:rsidR="008B49F0" w:rsidRDefault="008B49F0" w:rsidP="00E71945">
      <w:pPr>
        <w:jc w:val="center"/>
        <w:rPr>
          <w:rFonts w:ascii="Times New Roman" w:hAnsi="Times New Roman"/>
          <w:b/>
          <w:sz w:val="28"/>
        </w:rPr>
      </w:pPr>
    </w:p>
    <w:p w:rsidR="008B49F0" w:rsidRDefault="008B49F0" w:rsidP="00E71945">
      <w:pPr>
        <w:jc w:val="center"/>
        <w:rPr>
          <w:rFonts w:ascii="Times New Roman" w:hAnsi="Times New Roman"/>
          <w:b/>
          <w:sz w:val="28"/>
        </w:rPr>
      </w:pPr>
    </w:p>
    <w:p w:rsidR="008B49F0" w:rsidRDefault="008B49F0" w:rsidP="00E7194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23</w:t>
      </w:r>
      <w:r w:rsidRPr="00E71945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2</w:t>
      </w:r>
      <w:r w:rsidRPr="00E71945">
        <w:rPr>
          <w:rFonts w:ascii="Times New Roman" w:hAnsi="Times New Roman"/>
          <w:b/>
          <w:sz w:val="28"/>
        </w:rPr>
        <w:t>.201</w:t>
      </w:r>
      <w:r>
        <w:rPr>
          <w:rFonts w:ascii="Times New Roman" w:hAnsi="Times New Roman"/>
          <w:b/>
          <w:sz w:val="28"/>
        </w:rPr>
        <w:t>9</w:t>
      </w:r>
      <w:r w:rsidRPr="00E71945">
        <w:rPr>
          <w:rFonts w:ascii="Times New Roman" w:hAnsi="Times New Roman"/>
          <w:b/>
          <w:sz w:val="28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655"/>
        <w:gridCol w:w="1881"/>
        <w:gridCol w:w="2725"/>
      </w:tblGrid>
      <w:tr w:rsidR="008B49F0" w:rsidRPr="00E71945" w:rsidTr="00ED20D4">
        <w:tc>
          <w:tcPr>
            <w:tcW w:w="4606" w:type="dxa"/>
            <w:gridSpan w:val="2"/>
          </w:tcPr>
          <w:p w:rsidR="008B49F0" w:rsidRPr="00E71945" w:rsidRDefault="008B49F0" w:rsidP="00287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Klasa III A</w:t>
            </w:r>
          </w:p>
        </w:tc>
        <w:tc>
          <w:tcPr>
            <w:tcW w:w="4606" w:type="dxa"/>
            <w:gridSpan w:val="2"/>
          </w:tcPr>
          <w:p w:rsidR="008B49F0" w:rsidRPr="00E71945" w:rsidRDefault="008B49F0" w:rsidP="00287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Klasa III B</w:t>
            </w:r>
          </w:p>
        </w:tc>
      </w:tr>
      <w:tr w:rsidR="008B49F0" w:rsidRPr="00E71945" w:rsidTr="002870FE">
        <w:tc>
          <w:tcPr>
            <w:tcW w:w="1951" w:type="dxa"/>
          </w:tcPr>
          <w:p w:rsidR="008B49F0" w:rsidRPr="00E71945" w:rsidRDefault="008B49F0" w:rsidP="002870F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Godzina</w:t>
            </w:r>
          </w:p>
        </w:tc>
        <w:tc>
          <w:tcPr>
            <w:tcW w:w="2655" w:type="dxa"/>
          </w:tcPr>
          <w:p w:rsidR="008B49F0" w:rsidRPr="00E71945" w:rsidRDefault="008B49F0" w:rsidP="002870F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Przedmiot</w:t>
            </w:r>
          </w:p>
        </w:tc>
        <w:tc>
          <w:tcPr>
            <w:tcW w:w="1881" w:type="dxa"/>
          </w:tcPr>
          <w:p w:rsidR="008B49F0" w:rsidRPr="00E71945" w:rsidRDefault="008B49F0" w:rsidP="002870F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Godzina</w:t>
            </w:r>
          </w:p>
        </w:tc>
        <w:tc>
          <w:tcPr>
            <w:tcW w:w="2725" w:type="dxa"/>
          </w:tcPr>
          <w:p w:rsidR="008B49F0" w:rsidRPr="00E71945" w:rsidRDefault="008B49F0" w:rsidP="002870F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Przedmiot</w:t>
            </w:r>
          </w:p>
        </w:tc>
      </w:tr>
      <w:tr w:rsidR="008B49F0" w:rsidRPr="005370DB" w:rsidTr="002870FE">
        <w:tc>
          <w:tcPr>
            <w:tcW w:w="1951" w:type="dxa"/>
          </w:tcPr>
          <w:p w:rsidR="008B49F0" w:rsidRPr="005370DB" w:rsidRDefault="008B49F0" w:rsidP="002870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9:00-9:45</w:t>
            </w:r>
          </w:p>
        </w:tc>
        <w:tc>
          <w:tcPr>
            <w:tcW w:w="2655" w:type="dxa"/>
          </w:tcPr>
          <w:p w:rsidR="008B49F0" w:rsidRDefault="008B49F0" w:rsidP="00766530">
            <w:r w:rsidRPr="007156F2">
              <w:rPr>
                <w:rFonts w:ascii="Times New Roman" w:hAnsi="Times New Roman"/>
                <w:sz w:val="28"/>
              </w:rPr>
              <w:t>Język angielski</w:t>
            </w:r>
          </w:p>
        </w:tc>
        <w:tc>
          <w:tcPr>
            <w:tcW w:w="1881" w:type="dxa"/>
          </w:tcPr>
          <w:p w:rsidR="008B49F0" w:rsidRPr="005370DB" w:rsidRDefault="008B49F0" w:rsidP="002870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9:00-9:45</w:t>
            </w:r>
          </w:p>
        </w:tc>
        <w:tc>
          <w:tcPr>
            <w:tcW w:w="2725" w:type="dxa"/>
          </w:tcPr>
          <w:p w:rsidR="008B49F0" w:rsidRDefault="008B49F0" w:rsidP="007665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B344E">
              <w:rPr>
                <w:rFonts w:ascii="Times New Roman" w:hAnsi="Times New Roman"/>
                <w:sz w:val="28"/>
              </w:rPr>
              <w:t>Matematyka</w:t>
            </w:r>
          </w:p>
          <w:p w:rsidR="008B49F0" w:rsidRPr="00FB344E" w:rsidRDefault="008B49F0" w:rsidP="0076653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8B49F0" w:rsidRPr="005370DB" w:rsidTr="002870FE">
        <w:tc>
          <w:tcPr>
            <w:tcW w:w="1951" w:type="dxa"/>
          </w:tcPr>
          <w:p w:rsidR="008B49F0" w:rsidRPr="005370DB" w:rsidRDefault="008B49F0" w:rsidP="002870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9:50-10:35</w:t>
            </w:r>
          </w:p>
        </w:tc>
        <w:tc>
          <w:tcPr>
            <w:tcW w:w="2655" w:type="dxa"/>
          </w:tcPr>
          <w:p w:rsidR="008B49F0" w:rsidRDefault="008B49F0" w:rsidP="00766530">
            <w:r w:rsidRPr="007156F2">
              <w:rPr>
                <w:rFonts w:ascii="Times New Roman" w:hAnsi="Times New Roman"/>
                <w:sz w:val="28"/>
              </w:rPr>
              <w:t>Język angielski</w:t>
            </w:r>
          </w:p>
        </w:tc>
        <w:tc>
          <w:tcPr>
            <w:tcW w:w="1881" w:type="dxa"/>
          </w:tcPr>
          <w:p w:rsidR="008B49F0" w:rsidRPr="005370DB" w:rsidRDefault="008B49F0" w:rsidP="002870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9:50-10:35</w:t>
            </w:r>
          </w:p>
        </w:tc>
        <w:tc>
          <w:tcPr>
            <w:tcW w:w="2725" w:type="dxa"/>
          </w:tcPr>
          <w:p w:rsidR="008B49F0" w:rsidRDefault="008B49F0" w:rsidP="007665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B344E">
              <w:rPr>
                <w:rFonts w:ascii="Times New Roman" w:hAnsi="Times New Roman"/>
                <w:sz w:val="28"/>
              </w:rPr>
              <w:t>Matematyka</w:t>
            </w:r>
          </w:p>
          <w:p w:rsidR="008B49F0" w:rsidRPr="00AC3A63" w:rsidRDefault="008B49F0" w:rsidP="0076653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8B49F0" w:rsidRPr="005370DB" w:rsidTr="002870FE">
        <w:tc>
          <w:tcPr>
            <w:tcW w:w="1951" w:type="dxa"/>
          </w:tcPr>
          <w:p w:rsidR="008B49F0" w:rsidRPr="005370DB" w:rsidRDefault="008B49F0" w:rsidP="002870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10:45-11:30</w:t>
            </w:r>
          </w:p>
        </w:tc>
        <w:tc>
          <w:tcPr>
            <w:tcW w:w="2655" w:type="dxa"/>
          </w:tcPr>
          <w:p w:rsidR="008B49F0" w:rsidRPr="005370DB" w:rsidRDefault="008B49F0" w:rsidP="002870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Matematyka</w:t>
            </w:r>
          </w:p>
        </w:tc>
        <w:tc>
          <w:tcPr>
            <w:tcW w:w="1881" w:type="dxa"/>
          </w:tcPr>
          <w:p w:rsidR="008B49F0" w:rsidRPr="005370DB" w:rsidRDefault="008B49F0" w:rsidP="002870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10:45-11:30</w:t>
            </w:r>
          </w:p>
        </w:tc>
        <w:tc>
          <w:tcPr>
            <w:tcW w:w="2725" w:type="dxa"/>
          </w:tcPr>
          <w:p w:rsidR="008B49F0" w:rsidRDefault="008B49F0" w:rsidP="00766530">
            <w:r w:rsidRPr="007156F2">
              <w:rPr>
                <w:rFonts w:ascii="Times New Roman" w:hAnsi="Times New Roman"/>
                <w:sz w:val="28"/>
              </w:rPr>
              <w:t>Język angielski</w:t>
            </w:r>
          </w:p>
        </w:tc>
      </w:tr>
      <w:tr w:rsidR="008B49F0" w:rsidRPr="005370DB" w:rsidTr="002870FE">
        <w:tc>
          <w:tcPr>
            <w:tcW w:w="1951" w:type="dxa"/>
          </w:tcPr>
          <w:p w:rsidR="008B49F0" w:rsidRPr="005370DB" w:rsidRDefault="008B49F0" w:rsidP="002870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11:35-12:20</w:t>
            </w:r>
          </w:p>
        </w:tc>
        <w:tc>
          <w:tcPr>
            <w:tcW w:w="2655" w:type="dxa"/>
          </w:tcPr>
          <w:p w:rsidR="008B49F0" w:rsidRPr="005370DB" w:rsidRDefault="008B49F0" w:rsidP="002870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Matematyka</w:t>
            </w:r>
          </w:p>
        </w:tc>
        <w:tc>
          <w:tcPr>
            <w:tcW w:w="1881" w:type="dxa"/>
          </w:tcPr>
          <w:p w:rsidR="008B49F0" w:rsidRPr="005370DB" w:rsidRDefault="008B49F0" w:rsidP="002870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11:35-12:20</w:t>
            </w:r>
          </w:p>
        </w:tc>
        <w:tc>
          <w:tcPr>
            <w:tcW w:w="2725" w:type="dxa"/>
          </w:tcPr>
          <w:p w:rsidR="008B49F0" w:rsidRDefault="008B49F0" w:rsidP="00766530">
            <w:r w:rsidRPr="007156F2">
              <w:rPr>
                <w:rFonts w:ascii="Times New Roman" w:hAnsi="Times New Roman"/>
                <w:sz w:val="28"/>
              </w:rPr>
              <w:t>Język angielski</w:t>
            </w:r>
          </w:p>
        </w:tc>
      </w:tr>
    </w:tbl>
    <w:p w:rsidR="008B49F0" w:rsidRDefault="008B49F0" w:rsidP="00E71945">
      <w:pPr>
        <w:jc w:val="center"/>
        <w:rPr>
          <w:rFonts w:ascii="Times New Roman" w:hAnsi="Times New Roman"/>
          <w:b/>
          <w:sz w:val="28"/>
        </w:rPr>
      </w:pPr>
    </w:p>
    <w:p w:rsidR="008B49F0" w:rsidRPr="00E71945" w:rsidRDefault="008B49F0" w:rsidP="00E7194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02</w:t>
      </w:r>
      <w:r w:rsidRPr="00E71945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3</w:t>
      </w:r>
      <w:r w:rsidRPr="00E71945">
        <w:rPr>
          <w:rFonts w:ascii="Times New Roman" w:hAnsi="Times New Roman"/>
          <w:b/>
          <w:sz w:val="28"/>
        </w:rPr>
        <w:t>.201</w:t>
      </w:r>
      <w:r>
        <w:rPr>
          <w:rFonts w:ascii="Times New Roman" w:hAnsi="Times New Roman"/>
          <w:b/>
          <w:sz w:val="28"/>
        </w:rPr>
        <w:t>9</w:t>
      </w:r>
      <w:r w:rsidRPr="00E71945">
        <w:rPr>
          <w:rFonts w:ascii="Times New Roman" w:hAnsi="Times New Roman"/>
          <w:b/>
          <w:sz w:val="28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655"/>
        <w:gridCol w:w="1881"/>
        <w:gridCol w:w="2725"/>
      </w:tblGrid>
      <w:tr w:rsidR="008B49F0" w:rsidRPr="005370DB" w:rsidTr="005370DB">
        <w:tc>
          <w:tcPr>
            <w:tcW w:w="4606" w:type="dxa"/>
            <w:gridSpan w:val="2"/>
          </w:tcPr>
          <w:p w:rsidR="008B49F0" w:rsidRPr="00E71945" w:rsidRDefault="008B49F0" w:rsidP="00537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Klasa III A</w:t>
            </w:r>
          </w:p>
        </w:tc>
        <w:tc>
          <w:tcPr>
            <w:tcW w:w="4606" w:type="dxa"/>
            <w:gridSpan w:val="2"/>
          </w:tcPr>
          <w:p w:rsidR="008B49F0" w:rsidRPr="00E71945" w:rsidRDefault="008B49F0" w:rsidP="00537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Klasa III B</w:t>
            </w:r>
          </w:p>
        </w:tc>
      </w:tr>
      <w:tr w:rsidR="008B49F0" w:rsidRPr="005370DB" w:rsidTr="005370DB">
        <w:tc>
          <w:tcPr>
            <w:tcW w:w="1951" w:type="dxa"/>
          </w:tcPr>
          <w:p w:rsidR="008B49F0" w:rsidRPr="00E71945" w:rsidRDefault="008B49F0" w:rsidP="005370D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Godzina</w:t>
            </w:r>
          </w:p>
        </w:tc>
        <w:tc>
          <w:tcPr>
            <w:tcW w:w="2655" w:type="dxa"/>
          </w:tcPr>
          <w:p w:rsidR="008B49F0" w:rsidRPr="00E71945" w:rsidRDefault="008B49F0" w:rsidP="005370D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Przedmiot</w:t>
            </w:r>
          </w:p>
        </w:tc>
        <w:tc>
          <w:tcPr>
            <w:tcW w:w="1881" w:type="dxa"/>
          </w:tcPr>
          <w:p w:rsidR="008B49F0" w:rsidRPr="00E71945" w:rsidRDefault="008B49F0" w:rsidP="005370D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Godzina</w:t>
            </w:r>
          </w:p>
        </w:tc>
        <w:tc>
          <w:tcPr>
            <w:tcW w:w="2725" w:type="dxa"/>
          </w:tcPr>
          <w:p w:rsidR="008B49F0" w:rsidRPr="00E71945" w:rsidRDefault="008B49F0" w:rsidP="005370D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Przedmiot</w:t>
            </w:r>
          </w:p>
        </w:tc>
      </w:tr>
      <w:tr w:rsidR="008B49F0" w:rsidRPr="005370DB" w:rsidTr="005370DB">
        <w:tc>
          <w:tcPr>
            <w:tcW w:w="1951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9:00-9:45</w:t>
            </w:r>
          </w:p>
        </w:tc>
        <w:tc>
          <w:tcPr>
            <w:tcW w:w="2655" w:type="dxa"/>
          </w:tcPr>
          <w:p w:rsidR="008B49F0" w:rsidRDefault="008B49F0" w:rsidP="00766530">
            <w:r w:rsidRPr="00AC73BB">
              <w:rPr>
                <w:rFonts w:ascii="Times New Roman" w:hAnsi="Times New Roman"/>
                <w:sz w:val="28"/>
              </w:rPr>
              <w:t>Język polski</w:t>
            </w:r>
          </w:p>
        </w:tc>
        <w:tc>
          <w:tcPr>
            <w:tcW w:w="1881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9:00-9:45</w:t>
            </w:r>
          </w:p>
        </w:tc>
        <w:tc>
          <w:tcPr>
            <w:tcW w:w="2725" w:type="dxa"/>
          </w:tcPr>
          <w:p w:rsidR="008B49F0" w:rsidRPr="00C0734C" w:rsidRDefault="008B49F0" w:rsidP="007665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0734C">
              <w:rPr>
                <w:rFonts w:ascii="Times New Roman" w:hAnsi="Times New Roman"/>
                <w:sz w:val="28"/>
              </w:rPr>
              <w:t>Matematyka</w:t>
            </w:r>
          </w:p>
        </w:tc>
      </w:tr>
      <w:tr w:rsidR="008B49F0" w:rsidRPr="005370DB" w:rsidTr="005370DB">
        <w:tc>
          <w:tcPr>
            <w:tcW w:w="1951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9:50-10:35</w:t>
            </w:r>
          </w:p>
        </w:tc>
        <w:tc>
          <w:tcPr>
            <w:tcW w:w="2655" w:type="dxa"/>
          </w:tcPr>
          <w:p w:rsidR="008B49F0" w:rsidRDefault="008B49F0" w:rsidP="00766530">
            <w:r w:rsidRPr="00AC73BB">
              <w:rPr>
                <w:rFonts w:ascii="Times New Roman" w:hAnsi="Times New Roman"/>
                <w:sz w:val="28"/>
              </w:rPr>
              <w:t>Język polski</w:t>
            </w:r>
          </w:p>
        </w:tc>
        <w:tc>
          <w:tcPr>
            <w:tcW w:w="1881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9:50-10:35</w:t>
            </w:r>
          </w:p>
        </w:tc>
        <w:tc>
          <w:tcPr>
            <w:tcW w:w="2725" w:type="dxa"/>
          </w:tcPr>
          <w:p w:rsidR="008B49F0" w:rsidRPr="00C0734C" w:rsidRDefault="008B49F0" w:rsidP="007665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0734C">
              <w:rPr>
                <w:rFonts w:ascii="Times New Roman" w:hAnsi="Times New Roman"/>
                <w:sz w:val="28"/>
              </w:rPr>
              <w:t>Matematyka</w:t>
            </w:r>
          </w:p>
        </w:tc>
      </w:tr>
      <w:tr w:rsidR="008B49F0" w:rsidRPr="005370DB" w:rsidTr="005370DB">
        <w:tc>
          <w:tcPr>
            <w:tcW w:w="1951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10:45-11:30</w:t>
            </w:r>
          </w:p>
        </w:tc>
        <w:tc>
          <w:tcPr>
            <w:tcW w:w="2655" w:type="dxa"/>
          </w:tcPr>
          <w:p w:rsidR="008B49F0" w:rsidRPr="00C0734C" w:rsidRDefault="008B49F0" w:rsidP="007665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0734C">
              <w:rPr>
                <w:rFonts w:ascii="Times New Roman" w:hAnsi="Times New Roman"/>
                <w:sz w:val="28"/>
              </w:rPr>
              <w:t>Matematyka</w:t>
            </w:r>
          </w:p>
        </w:tc>
        <w:tc>
          <w:tcPr>
            <w:tcW w:w="1881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10:45-11:30</w:t>
            </w:r>
          </w:p>
        </w:tc>
        <w:tc>
          <w:tcPr>
            <w:tcW w:w="2725" w:type="dxa"/>
          </w:tcPr>
          <w:p w:rsidR="008B49F0" w:rsidRDefault="008B49F0" w:rsidP="00766530">
            <w:r w:rsidRPr="00AC73BB">
              <w:rPr>
                <w:rFonts w:ascii="Times New Roman" w:hAnsi="Times New Roman"/>
                <w:sz w:val="28"/>
              </w:rPr>
              <w:t>Język polski</w:t>
            </w:r>
          </w:p>
        </w:tc>
      </w:tr>
      <w:tr w:rsidR="008B49F0" w:rsidRPr="005370DB" w:rsidTr="005370DB">
        <w:tc>
          <w:tcPr>
            <w:tcW w:w="1951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11:35-12:20</w:t>
            </w:r>
          </w:p>
        </w:tc>
        <w:tc>
          <w:tcPr>
            <w:tcW w:w="2655" w:type="dxa"/>
          </w:tcPr>
          <w:p w:rsidR="008B49F0" w:rsidRPr="00C0734C" w:rsidRDefault="008B49F0" w:rsidP="007665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0734C">
              <w:rPr>
                <w:rFonts w:ascii="Times New Roman" w:hAnsi="Times New Roman"/>
                <w:sz w:val="28"/>
              </w:rPr>
              <w:t>Matematyka</w:t>
            </w:r>
          </w:p>
        </w:tc>
        <w:tc>
          <w:tcPr>
            <w:tcW w:w="1881" w:type="dxa"/>
          </w:tcPr>
          <w:p w:rsidR="008B49F0" w:rsidRPr="005370DB" w:rsidRDefault="008B49F0" w:rsidP="005370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11:35-12:20</w:t>
            </w:r>
          </w:p>
        </w:tc>
        <w:tc>
          <w:tcPr>
            <w:tcW w:w="2725" w:type="dxa"/>
          </w:tcPr>
          <w:p w:rsidR="008B49F0" w:rsidRDefault="008B49F0" w:rsidP="00766530">
            <w:r w:rsidRPr="00AC73BB">
              <w:rPr>
                <w:rFonts w:ascii="Times New Roman" w:hAnsi="Times New Roman"/>
                <w:sz w:val="28"/>
              </w:rPr>
              <w:t>Język polski</w:t>
            </w:r>
          </w:p>
        </w:tc>
      </w:tr>
    </w:tbl>
    <w:p w:rsidR="008B49F0" w:rsidRDefault="008B49F0" w:rsidP="00E71945">
      <w:pPr>
        <w:jc w:val="center"/>
        <w:rPr>
          <w:rFonts w:ascii="Times New Roman" w:hAnsi="Times New Roman"/>
          <w:b/>
          <w:sz w:val="28"/>
        </w:rPr>
      </w:pPr>
    </w:p>
    <w:p w:rsidR="008B49F0" w:rsidRDefault="008B49F0" w:rsidP="00E71945">
      <w:pPr>
        <w:jc w:val="center"/>
        <w:rPr>
          <w:rFonts w:ascii="Times New Roman" w:hAnsi="Times New Roman"/>
          <w:b/>
          <w:sz w:val="28"/>
        </w:rPr>
      </w:pPr>
    </w:p>
    <w:p w:rsidR="008B49F0" w:rsidRDefault="008B49F0" w:rsidP="00E71945">
      <w:pPr>
        <w:jc w:val="center"/>
        <w:rPr>
          <w:rFonts w:ascii="Times New Roman" w:hAnsi="Times New Roman"/>
          <w:b/>
          <w:sz w:val="28"/>
        </w:rPr>
      </w:pPr>
      <w:r w:rsidRPr="00E71945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9</w:t>
      </w:r>
      <w:r w:rsidRPr="00E71945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3</w:t>
      </w:r>
      <w:r w:rsidRPr="00E71945">
        <w:rPr>
          <w:rFonts w:ascii="Times New Roman" w:hAnsi="Times New Roman"/>
          <w:b/>
          <w:sz w:val="28"/>
        </w:rPr>
        <w:t>.201</w:t>
      </w:r>
      <w:r>
        <w:rPr>
          <w:rFonts w:ascii="Times New Roman" w:hAnsi="Times New Roman"/>
          <w:b/>
          <w:sz w:val="28"/>
        </w:rPr>
        <w:t>9</w:t>
      </w:r>
      <w:r w:rsidRPr="00E71945">
        <w:rPr>
          <w:rFonts w:ascii="Times New Roman" w:hAnsi="Times New Roman"/>
          <w:b/>
          <w:sz w:val="28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655"/>
        <w:gridCol w:w="1881"/>
        <w:gridCol w:w="2725"/>
      </w:tblGrid>
      <w:tr w:rsidR="008B49F0" w:rsidRPr="00E71945" w:rsidTr="00981D73">
        <w:tc>
          <w:tcPr>
            <w:tcW w:w="1951" w:type="dxa"/>
          </w:tcPr>
          <w:p w:rsidR="008B49F0" w:rsidRPr="00E71945" w:rsidRDefault="008B49F0" w:rsidP="00981D7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Godzina</w:t>
            </w:r>
          </w:p>
        </w:tc>
        <w:tc>
          <w:tcPr>
            <w:tcW w:w="2655" w:type="dxa"/>
          </w:tcPr>
          <w:p w:rsidR="008B49F0" w:rsidRPr="00E71945" w:rsidRDefault="008B49F0" w:rsidP="00981D7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Przedmiot</w:t>
            </w:r>
          </w:p>
        </w:tc>
        <w:tc>
          <w:tcPr>
            <w:tcW w:w="1881" w:type="dxa"/>
          </w:tcPr>
          <w:p w:rsidR="008B49F0" w:rsidRPr="00E71945" w:rsidRDefault="008B49F0" w:rsidP="00981D7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Godzina</w:t>
            </w:r>
          </w:p>
        </w:tc>
        <w:tc>
          <w:tcPr>
            <w:tcW w:w="2725" w:type="dxa"/>
          </w:tcPr>
          <w:p w:rsidR="008B49F0" w:rsidRPr="00E71945" w:rsidRDefault="008B49F0" w:rsidP="00981D7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Przedmiot</w:t>
            </w:r>
          </w:p>
        </w:tc>
      </w:tr>
      <w:tr w:rsidR="008B49F0" w:rsidRPr="005370DB" w:rsidTr="00981D73">
        <w:tc>
          <w:tcPr>
            <w:tcW w:w="1951" w:type="dxa"/>
          </w:tcPr>
          <w:p w:rsidR="008B49F0" w:rsidRPr="005370DB" w:rsidRDefault="008B49F0" w:rsidP="00981D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9:00-9:45</w:t>
            </w:r>
          </w:p>
        </w:tc>
        <w:tc>
          <w:tcPr>
            <w:tcW w:w="2655" w:type="dxa"/>
          </w:tcPr>
          <w:p w:rsidR="008B49F0" w:rsidRDefault="008B49F0" w:rsidP="00766530">
            <w:r w:rsidRPr="007156F2">
              <w:rPr>
                <w:rFonts w:ascii="Times New Roman" w:hAnsi="Times New Roman"/>
                <w:sz w:val="28"/>
              </w:rPr>
              <w:t>Język angielski</w:t>
            </w:r>
          </w:p>
        </w:tc>
        <w:tc>
          <w:tcPr>
            <w:tcW w:w="1881" w:type="dxa"/>
          </w:tcPr>
          <w:p w:rsidR="008B49F0" w:rsidRPr="005370DB" w:rsidRDefault="008B49F0" w:rsidP="00981D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9:00-9:45</w:t>
            </w:r>
          </w:p>
        </w:tc>
        <w:tc>
          <w:tcPr>
            <w:tcW w:w="2725" w:type="dxa"/>
          </w:tcPr>
          <w:p w:rsidR="008B49F0" w:rsidRDefault="008B49F0" w:rsidP="00766530">
            <w:r w:rsidRPr="007156F2">
              <w:rPr>
                <w:rFonts w:ascii="Times New Roman" w:hAnsi="Times New Roman"/>
                <w:sz w:val="28"/>
              </w:rPr>
              <w:t>Język angielski</w:t>
            </w:r>
          </w:p>
        </w:tc>
      </w:tr>
      <w:tr w:rsidR="008B49F0" w:rsidRPr="005370DB" w:rsidTr="00981D73">
        <w:tc>
          <w:tcPr>
            <w:tcW w:w="1951" w:type="dxa"/>
          </w:tcPr>
          <w:p w:rsidR="008B49F0" w:rsidRPr="005370DB" w:rsidRDefault="008B49F0" w:rsidP="00981D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9:50-10:35</w:t>
            </w:r>
          </w:p>
        </w:tc>
        <w:tc>
          <w:tcPr>
            <w:tcW w:w="2655" w:type="dxa"/>
          </w:tcPr>
          <w:p w:rsidR="008B49F0" w:rsidRDefault="008B49F0" w:rsidP="00766530">
            <w:r w:rsidRPr="007156F2">
              <w:rPr>
                <w:rFonts w:ascii="Times New Roman" w:hAnsi="Times New Roman"/>
                <w:sz w:val="28"/>
              </w:rPr>
              <w:t>Język angielski</w:t>
            </w:r>
          </w:p>
        </w:tc>
        <w:tc>
          <w:tcPr>
            <w:tcW w:w="1881" w:type="dxa"/>
          </w:tcPr>
          <w:p w:rsidR="008B49F0" w:rsidRPr="005370DB" w:rsidRDefault="008B49F0" w:rsidP="00981D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9:50-10:35</w:t>
            </w:r>
          </w:p>
        </w:tc>
        <w:tc>
          <w:tcPr>
            <w:tcW w:w="2725" w:type="dxa"/>
          </w:tcPr>
          <w:p w:rsidR="008B49F0" w:rsidRDefault="008B49F0" w:rsidP="00766530">
            <w:r w:rsidRPr="007156F2">
              <w:rPr>
                <w:rFonts w:ascii="Times New Roman" w:hAnsi="Times New Roman"/>
                <w:sz w:val="28"/>
              </w:rPr>
              <w:t>Język angielski</w:t>
            </w:r>
          </w:p>
        </w:tc>
      </w:tr>
      <w:tr w:rsidR="008B49F0" w:rsidRPr="005370DB" w:rsidTr="00981D73">
        <w:tc>
          <w:tcPr>
            <w:tcW w:w="1951" w:type="dxa"/>
          </w:tcPr>
          <w:p w:rsidR="008B49F0" w:rsidRPr="005370DB" w:rsidRDefault="008B49F0" w:rsidP="00981D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10:45-11:30</w:t>
            </w:r>
          </w:p>
        </w:tc>
        <w:tc>
          <w:tcPr>
            <w:tcW w:w="2655" w:type="dxa"/>
          </w:tcPr>
          <w:p w:rsidR="008B49F0" w:rsidRDefault="008B49F0" w:rsidP="00766530">
            <w:r w:rsidRPr="00AC73BB">
              <w:rPr>
                <w:rFonts w:ascii="Times New Roman" w:hAnsi="Times New Roman"/>
                <w:sz w:val="28"/>
              </w:rPr>
              <w:t>Język polski</w:t>
            </w:r>
          </w:p>
        </w:tc>
        <w:tc>
          <w:tcPr>
            <w:tcW w:w="1881" w:type="dxa"/>
          </w:tcPr>
          <w:p w:rsidR="008B49F0" w:rsidRPr="005370DB" w:rsidRDefault="008B49F0" w:rsidP="00981D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10:45-11:30</w:t>
            </w:r>
          </w:p>
        </w:tc>
        <w:tc>
          <w:tcPr>
            <w:tcW w:w="2725" w:type="dxa"/>
          </w:tcPr>
          <w:p w:rsidR="008B49F0" w:rsidRDefault="008B49F0" w:rsidP="00766530">
            <w:r w:rsidRPr="00AC73BB">
              <w:rPr>
                <w:rFonts w:ascii="Times New Roman" w:hAnsi="Times New Roman"/>
                <w:sz w:val="28"/>
              </w:rPr>
              <w:t>Język polski</w:t>
            </w:r>
          </w:p>
        </w:tc>
      </w:tr>
      <w:tr w:rsidR="008B49F0" w:rsidRPr="005370DB" w:rsidTr="00981D73">
        <w:tc>
          <w:tcPr>
            <w:tcW w:w="1951" w:type="dxa"/>
          </w:tcPr>
          <w:p w:rsidR="008B49F0" w:rsidRPr="005370DB" w:rsidRDefault="008B49F0" w:rsidP="00981D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11:35-12:20</w:t>
            </w:r>
          </w:p>
        </w:tc>
        <w:tc>
          <w:tcPr>
            <w:tcW w:w="2655" w:type="dxa"/>
          </w:tcPr>
          <w:p w:rsidR="008B49F0" w:rsidRDefault="008B49F0" w:rsidP="00766530">
            <w:r w:rsidRPr="00AC73BB">
              <w:rPr>
                <w:rFonts w:ascii="Times New Roman" w:hAnsi="Times New Roman"/>
                <w:sz w:val="28"/>
              </w:rPr>
              <w:t>Język polski</w:t>
            </w:r>
          </w:p>
        </w:tc>
        <w:tc>
          <w:tcPr>
            <w:tcW w:w="1881" w:type="dxa"/>
          </w:tcPr>
          <w:p w:rsidR="008B49F0" w:rsidRPr="005370DB" w:rsidRDefault="008B49F0" w:rsidP="00981D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11:35-12:20</w:t>
            </w:r>
          </w:p>
        </w:tc>
        <w:tc>
          <w:tcPr>
            <w:tcW w:w="2725" w:type="dxa"/>
          </w:tcPr>
          <w:p w:rsidR="008B49F0" w:rsidRDefault="008B49F0" w:rsidP="00766530">
            <w:r w:rsidRPr="00AC73BB">
              <w:rPr>
                <w:rFonts w:ascii="Times New Roman" w:hAnsi="Times New Roman"/>
                <w:sz w:val="28"/>
              </w:rPr>
              <w:t>Język polski</w:t>
            </w:r>
          </w:p>
        </w:tc>
      </w:tr>
    </w:tbl>
    <w:p w:rsidR="008B49F0" w:rsidRDefault="008B49F0" w:rsidP="00D01B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49F0" w:rsidRPr="00E71945" w:rsidRDefault="008B49F0" w:rsidP="00D01B9D">
      <w:pPr>
        <w:jc w:val="center"/>
      </w:pPr>
      <w:r>
        <w:rPr>
          <w:rFonts w:ascii="Times New Roman" w:hAnsi="Times New Roman"/>
          <w:b/>
          <w:sz w:val="28"/>
          <w:szCs w:val="28"/>
        </w:rPr>
        <w:t>16</w:t>
      </w:r>
      <w:r w:rsidRPr="00E7194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E71945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E71945">
        <w:rPr>
          <w:rFonts w:ascii="Times New Roman" w:hAnsi="Times New Roman"/>
          <w:b/>
          <w:sz w:val="28"/>
          <w:szCs w:val="28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655"/>
        <w:gridCol w:w="1881"/>
        <w:gridCol w:w="2725"/>
      </w:tblGrid>
      <w:tr w:rsidR="008B49F0" w:rsidRPr="005370DB" w:rsidTr="00981D73">
        <w:tc>
          <w:tcPr>
            <w:tcW w:w="4606" w:type="dxa"/>
            <w:gridSpan w:val="2"/>
          </w:tcPr>
          <w:p w:rsidR="008B49F0" w:rsidRPr="00E71945" w:rsidRDefault="008B49F0" w:rsidP="00981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Klasa III A</w:t>
            </w:r>
          </w:p>
        </w:tc>
        <w:tc>
          <w:tcPr>
            <w:tcW w:w="4606" w:type="dxa"/>
            <w:gridSpan w:val="2"/>
          </w:tcPr>
          <w:p w:rsidR="008B49F0" w:rsidRPr="00E71945" w:rsidRDefault="008B49F0" w:rsidP="00981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Klasa III B</w:t>
            </w:r>
          </w:p>
        </w:tc>
      </w:tr>
      <w:tr w:rsidR="008B49F0" w:rsidRPr="005370DB" w:rsidTr="00981D73">
        <w:tc>
          <w:tcPr>
            <w:tcW w:w="1951" w:type="dxa"/>
          </w:tcPr>
          <w:p w:rsidR="008B49F0" w:rsidRPr="00E71945" w:rsidRDefault="008B49F0" w:rsidP="00981D7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Godzina</w:t>
            </w:r>
          </w:p>
        </w:tc>
        <w:tc>
          <w:tcPr>
            <w:tcW w:w="2655" w:type="dxa"/>
          </w:tcPr>
          <w:p w:rsidR="008B49F0" w:rsidRPr="00E71945" w:rsidRDefault="008B49F0" w:rsidP="00981D7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Przedmiot</w:t>
            </w:r>
          </w:p>
        </w:tc>
        <w:tc>
          <w:tcPr>
            <w:tcW w:w="1881" w:type="dxa"/>
          </w:tcPr>
          <w:p w:rsidR="008B49F0" w:rsidRPr="00E71945" w:rsidRDefault="008B49F0" w:rsidP="00981D7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Godzina</w:t>
            </w:r>
          </w:p>
        </w:tc>
        <w:tc>
          <w:tcPr>
            <w:tcW w:w="2725" w:type="dxa"/>
          </w:tcPr>
          <w:p w:rsidR="008B49F0" w:rsidRPr="00E71945" w:rsidRDefault="008B49F0" w:rsidP="00981D7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Przedmiot</w:t>
            </w:r>
          </w:p>
        </w:tc>
      </w:tr>
      <w:tr w:rsidR="008B49F0" w:rsidRPr="005370DB" w:rsidTr="00981D73">
        <w:tc>
          <w:tcPr>
            <w:tcW w:w="1951" w:type="dxa"/>
          </w:tcPr>
          <w:p w:rsidR="008B49F0" w:rsidRPr="005370DB" w:rsidRDefault="008B49F0" w:rsidP="00981D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9:00-9:45</w:t>
            </w:r>
          </w:p>
        </w:tc>
        <w:tc>
          <w:tcPr>
            <w:tcW w:w="2655" w:type="dxa"/>
          </w:tcPr>
          <w:p w:rsidR="008B49F0" w:rsidRPr="00C0734C" w:rsidRDefault="008B49F0" w:rsidP="007665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0734C">
              <w:rPr>
                <w:rFonts w:ascii="Times New Roman" w:hAnsi="Times New Roman"/>
                <w:sz w:val="28"/>
              </w:rPr>
              <w:t>Matematyka</w:t>
            </w:r>
          </w:p>
        </w:tc>
        <w:tc>
          <w:tcPr>
            <w:tcW w:w="1881" w:type="dxa"/>
          </w:tcPr>
          <w:p w:rsidR="008B49F0" w:rsidRPr="005370DB" w:rsidRDefault="008B49F0" w:rsidP="00981D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9:00-9:45</w:t>
            </w:r>
          </w:p>
        </w:tc>
        <w:tc>
          <w:tcPr>
            <w:tcW w:w="2725" w:type="dxa"/>
          </w:tcPr>
          <w:p w:rsidR="008B49F0" w:rsidRDefault="008B49F0" w:rsidP="00766530">
            <w:r w:rsidRPr="007156F2">
              <w:rPr>
                <w:rFonts w:ascii="Times New Roman" w:hAnsi="Times New Roman"/>
                <w:sz w:val="28"/>
              </w:rPr>
              <w:t>Język angielski</w:t>
            </w:r>
          </w:p>
        </w:tc>
      </w:tr>
      <w:tr w:rsidR="008B49F0" w:rsidRPr="005370DB" w:rsidTr="00981D73">
        <w:tc>
          <w:tcPr>
            <w:tcW w:w="1951" w:type="dxa"/>
          </w:tcPr>
          <w:p w:rsidR="008B49F0" w:rsidRPr="005370DB" w:rsidRDefault="008B49F0" w:rsidP="00981D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9:50-10:35</w:t>
            </w:r>
          </w:p>
        </w:tc>
        <w:tc>
          <w:tcPr>
            <w:tcW w:w="2655" w:type="dxa"/>
          </w:tcPr>
          <w:p w:rsidR="008B49F0" w:rsidRPr="00C0734C" w:rsidRDefault="008B49F0" w:rsidP="007665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0734C">
              <w:rPr>
                <w:rFonts w:ascii="Times New Roman" w:hAnsi="Times New Roman"/>
                <w:sz w:val="28"/>
              </w:rPr>
              <w:t>Matematyka</w:t>
            </w:r>
          </w:p>
        </w:tc>
        <w:tc>
          <w:tcPr>
            <w:tcW w:w="1881" w:type="dxa"/>
          </w:tcPr>
          <w:p w:rsidR="008B49F0" w:rsidRPr="005370DB" w:rsidRDefault="008B49F0" w:rsidP="00981D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9:50-10:35</w:t>
            </w:r>
          </w:p>
        </w:tc>
        <w:tc>
          <w:tcPr>
            <w:tcW w:w="2725" w:type="dxa"/>
          </w:tcPr>
          <w:p w:rsidR="008B49F0" w:rsidRDefault="008B49F0" w:rsidP="00766530">
            <w:r w:rsidRPr="007156F2">
              <w:rPr>
                <w:rFonts w:ascii="Times New Roman" w:hAnsi="Times New Roman"/>
                <w:sz w:val="28"/>
              </w:rPr>
              <w:t>Język angielski</w:t>
            </w:r>
          </w:p>
        </w:tc>
      </w:tr>
      <w:tr w:rsidR="008B49F0" w:rsidRPr="005370DB" w:rsidTr="00981D73">
        <w:tc>
          <w:tcPr>
            <w:tcW w:w="1951" w:type="dxa"/>
          </w:tcPr>
          <w:p w:rsidR="008B49F0" w:rsidRPr="005370DB" w:rsidRDefault="008B49F0" w:rsidP="00981D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10:45-11:30</w:t>
            </w:r>
          </w:p>
        </w:tc>
        <w:tc>
          <w:tcPr>
            <w:tcW w:w="2655" w:type="dxa"/>
          </w:tcPr>
          <w:p w:rsidR="008B49F0" w:rsidRPr="005370DB" w:rsidRDefault="008B49F0" w:rsidP="00981D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71945">
              <w:rPr>
                <w:rFonts w:ascii="Times New Roman" w:hAnsi="Times New Roman"/>
                <w:sz w:val="28"/>
              </w:rPr>
              <w:t>J</w:t>
            </w:r>
            <w:r>
              <w:rPr>
                <w:rFonts w:ascii="Times New Roman" w:hAnsi="Times New Roman"/>
                <w:sz w:val="28"/>
              </w:rPr>
              <w:t>ę</w:t>
            </w:r>
            <w:r w:rsidRPr="00E71945">
              <w:rPr>
                <w:rFonts w:ascii="Times New Roman" w:hAnsi="Times New Roman"/>
                <w:sz w:val="28"/>
              </w:rPr>
              <w:t>zyk polski</w:t>
            </w:r>
          </w:p>
        </w:tc>
        <w:tc>
          <w:tcPr>
            <w:tcW w:w="1881" w:type="dxa"/>
          </w:tcPr>
          <w:p w:rsidR="008B49F0" w:rsidRPr="005370DB" w:rsidRDefault="008B49F0" w:rsidP="00981D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10:45-11:30</w:t>
            </w:r>
          </w:p>
        </w:tc>
        <w:tc>
          <w:tcPr>
            <w:tcW w:w="2725" w:type="dxa"/>
          </w:tcPr>
          <w:p w:rsidR="008B49F0" w:rsidRDefault="008B49F0" w:rsidP="00981D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71945">
              <w:rPr>
                <w:rFonts w:ascii="Times New Roman" w:hAnsi="Times New Roman"/>
                <w:sz w:val="28"/>
              </w:rPr>
              <w:t xml:space="preserve">Matematyka </w:t>
            </w:r>
          </w:p>
          <w:p w:rsidR="008B49F0" w:rsidRPr="00E71945" w:rsidRDefault="008B49F0" w:rsidP="00981D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B49F0" w:rsidRPr="005370DB" w:rsidTr="00981D73">
        <w:tc>
          <w:tcPr>
            <w:tcW w:w="1951" w:type="dxa"/>
          </w:tcPr>
          <w:p w:rsidR="008B49F0" w:rsidRPr="005370DB" w:rsidRDefault="008B49F0" w:rsidP="00981D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11:35-12:20</w:t>
            </w:r>
          </w:p>
        </w:tc>
        <w:tc>
          <w:tcPr>
            <w:tcW w:w="2655" w:type="dxa"/>
          </w:tcPr>
          <w:p w:rsidR="008B49F0" w:rsidRPr="00E71945" w:rsidRDefault="008B49F0" w:rsidP="00981D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-------------------</w:t>
            </w:r>
          </w:p>
        </w:tc>
        <w:tc>
          <w:tcPr>
            <w:tcW w:w="1881" w:type="dxa"/>
          </w:tcPr>
          <w:p w:rsidR="008B49F0" w:rsidRPr="005370DB" w:rsidRDefault="008B49F0" w:rsidP="00981D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11:35-12:20</w:t>
            </w:r>
          </w:p>
        </w:tc>
        <w:tc>
          <w:tcPr>
            <w:tcW w:w="2725" w:type="dxa"/>
          </w:tcPr>
          <w:p w:rsidR="008B49F0" w:rsidRDefault="008B49F0" w:rsidP="00981D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Matematyka</w:t>
            </w:r>
          </w:p>
          <w:p w:rsidR="008B49F0" w:rsidRPr="005370DB" w:rsidRDefault="008B49F0" w:rsidP="00981D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8B49F0" w:rsidRDefault="008B49F0" w:rsidP="00C805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49F0" w:rsidRPr="00E71945" w:rsidRDefault="008B49F0" w:rsidP="00C805D6">
      <w:pPr>
        <w:jc w:val="center"/>
      </w:pPr>
      <w:r>
        <w:rPr>
          <w:rFonts w:ascii="Times New Roman" w:hAnsi="Times New Roman"/>
          <w:b/>
          <w:sz w:val="28"/>
          <w:szCs w:val="28"/>
        </w:rPr>
        <w:t>23</w:t>
      </w:r>
      <w:r w:rsidRPr="00E7194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E71945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E71945">
        <w:rPr>
          <w:rFonts w:ascii="Times New Roman" w:hAnsi="Times New Roman"/>
          <w:b/>
          <w:sz w:val="28"/>
          <w:szCs w:val="28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655"/>
        <w:gridCol w:w="1881"/>
        <w:gridCol w:w="2725"/>
      </w:tblGrid>
      <w:tr w:rsidR="008B49F0" w:rsidRPr="005370DB" w:rsidTr="00766530">
        <w:tc>
          <w:tcPr>
            <w:tcW w:w="4606" w:type="dxa"/>
            <w:gridSpan w:val="2"/>
          </w:tcPr>
          <w:p w:rsidR="008B49F0" w:rsidRPr="00E71945" w:rsidRDefault="008B49F0" w:rsidP="0076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Klasa III A</w:t>
            </w:r>
          </w:p>
        </w:tc>
        <w:tc>
          <w:tcPr>
            <w:tcW w:w="4606" w:type="dxa"/>
            <w:gridSpan w:val="2"/>
          </w:tcPr>
          <w:p w:rsidR="008B49F0" w:rsidRPr="00E71945" w:rsidRDefault="008B49F0" w:rsidP="00766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Klasa III B</w:t>
            </w:r>
          </w:p>
        </w:tc>
      </w:tr>
      <w:tr w:rsidR="008B49F0" w:rsidRPr="005370DB" w:rsidTr="00766530">
        <w:tc>
          <w:tcPr>
            <w:tcW w:w="1951" w:type="dxa"/>
          </w:tcPr>
          <w:p w:rsidR="008B49F0" w:rsidRPr="00E71945" w:rsidRDefault="008B49F0" w:rsidP="007665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Godzina</w:t>
            </w:r>
          </w:p>
        </w:tc>
        <w:tc>
          <w:tcPr>
            <w:tcW w:w="2655" w:type="dxa"/>
          </w:tcPr>
          <w:p w:rsidR="008B49F0" w:rsidRPr="00E71945" w:rsidRDefault="008B49F0" w:rsidP="007665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Przedmiot</w:t>
            </w:r>
          </w:p>
        </w:tc>
        <w:tc>
          <w:tcPr>
            <w:tcW w:w="1881" w:type="dxa"/>
          </w:tcPr>
          <w:p w:rsidR="008B49F0" w:rsidRPr="00E71945" w:rsidRDefault="008B49F0" w:rsidP="007665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Godzina</w:t>
            </w:r>
          </w:p>
        </w:tc>
        <w:tc>
          <w:tcPr>
            <w:tcW w:w="2725" w:type="dxa"/>
          </w:tcPr>
          <w:p w:rsidR="008B49F0" w:rsidRPr="00E71945" w:rsidRDefault="008B49F0" w:rsidP="007665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945">
              <w:rPr>
                <w:rFonts w:ascii="Times New Roman" w:hAnsi="Times New Roman"/>
                <w:b/>
                <w:sz w:val="28"/>
              </w:rPr>
              <w:t>Przedmiot</w:t>
            </w:r>
          </w:p>
        </w:tc>
      </w:tr>
      <w:tr w:rsidR="008B49F0" w:rsidRPr="005370DB" w:rsidTr="00766530">
        <w:tc>
          <w:tcPr>
            <w:tcW w:w="1951" w:type="dxa"/>
          </w:tcPr>
          <w:p w:rsidR="008B49F0" w:rsidRPr="005370DB" w:rsidRDefault="008B49F0" w:rsidP="007665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9:00-9:45</w:t>
            </w:r>
          </w:p>
        </w:tc>
        <w:tc>
          <w:tcPr>
            <w:tcW w:w="2655" w:type="dxa"/>
          </w:tcPr>
          <w:p w:rsidR="008B49F0" w:rsidRPr="00C0734C" w:rsidRDefault="008B49F0" w:rsidP="007665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0734C">
              <w:rPr>
                <w:rFonts w:ascii="Times New Roman" w:hAnsi="Times New Roman"/>
                <w:sz w:val="28"/>
              </w:rPr>
              <w:t>Matematyka</w:t>
            </w:r>
          </w:p>
        </w:tc>
        <w:tc>
          <w:tcPr>
            <w:tcW w:w="1881" w:type="dxa"/>
          </w:tcPr>
          <w:p w:rsidR="008B49F0" w:rsidRPr="005370DB" w:rsidRDefault="008B49F0" w:rsidP="007665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9:00-9:45</w:t>
            </w:r>
          </w:p>
        </w:tc>
        <w:tc>
          <w:tcPr>
            <w:tcW w:w="2725" w:type="dxa"/>
          </w:tcPr>
          <w:p w:rsidR="008B49F0" w:rsidRDefault="008B49F0" w:rsidP="00766530">
            <w:r w:rsidRPr="007156F2">
              <w:rPr>
                <w:rFonts w:ascii="Times New Roman" w:hAnsi="Times New Roman"/>
                <w:sz w:val="28"/>
              </w:rPr>
              <w:t>Język</w:t>
            </w:r>
            <w:r>
              <w:rPr>
                <w:rFonts w:ascii="Times New Roman" w:hAnsi="Times New Roman"/>
                <w:sz w:val="28"/>
              </w:rPr>
              <w:t xml:space="preserve"> polski</w:t>
            </w:r>
          </w:p>
        </w:tc>
      </w:tr>
      <w:tr w:rsidR="008B49F0" w:rsidRPr="005370DB" w:rsidTr="00766530">
        <w:tc>
          <w:tcPr>
            <w:tcW w:w="1951" w:type="dxa"/>
          </w:tcPr>
          <w:p w:rsidR="008B49F0" w:rsidRPr="005370DB" w:rsidRDefault="008B49F0" w:rsidP="007665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9:50-10:35</w:t>
            </w:r>
          </w:p>
        </w:tc>
        <w:tc>
          <w:tcPr>
            <w:tcW w:w="2655" w:type="dxa"/>
          </w:tcPr>
          <w:p w:rsidR="008B49F0" w:rsidRDefault="008B49F0" w:rsidP="00766530">
            <w:r w:rsidRPr="007156F2">
              <w:rPr>
                <w:rFonts w:ascii="Times New Roman" w:hAnsi="Times New Roman"/>
                <w:sz w:val="28"/>
              </w:rPr>
              <w:t>Język angielski</w:t>
            </w:r>
          </w:p>
        </w:tc>
        <w:tc>
          <w:tcPr>
            <w:tcW w:w="1881" w:type="dxa"/>
          </w:tcPr>
          <w:p w:rsidR="008B49F0" w:rsidRPr="005370DB" w:rsidRDefault="008B49F0" w:rsidP="007665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9:50-10:35</w:t>
            </w:r>
          </w:p>
        </w:tc>
        <w:tc>
          <w:tcPr>
            <w:tcW w:w="2725" w:type="dxa"/>
          </w:tcPr>
          <w:p w:rsidR="008B49F0" w:rsidRDefault="008B49F0" w:rsidP="00C805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71945">
              <w:rPr>
                <w:rFonts w:ascii="Times New Roman" w:hAnsi="Times New Roman"/>
                <w:sz w:val="28"/>
              </w:rPr>
              <w:t xml:space="preserve">Matematyka </w:t>
            </w:r>
          </w:p>
          <w:p w:rsidR="008B49F0" w:rsidRDefault="008B49F0" w:rsidP="00766530"/>
        </w:tc>
      </w:tr>
      <w:tr w:rsidR="008B49F0" w:rsidRPr="005370DB" w:rsidTr="00766530">
        <w:tc>
          <w:tcPr>
            <w:tcW w:w="1951" w:type="dxa"/>
          </w:tcPr>
          <w:p w:rsidR="008B49F0" w:rsidRPr="005370DB" w:rsidRDefault="008B49F0" w:rsidP="007665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10:45-11:30</w:t>
            </w:r>
          </w:p>
        </w:tc>
        <w:tc>
          <w:tcPr>
            <w:tcW w:w="2655" w:type="dxa"/>
          </w:tcPr>
          <w:p w:rsidR="008B49F0" w:rsidRDefault="008B49F0" w:rsidP="00766530">
            <w:r w:rsidRPr="007156F2">
              <w:rPr>
                <w:rFonts w:ascii="Times New Roman" w:hAnsi="Times New Roman"/>
                <w:sz w:val="28"/>
              </w:rPr>
              <w:t>Język angielski</w:t>
            </w:r>
          </w:p>
        </w:tc>
        <w:tc>
          <w:tcPr>
            <w:tcW w:w="1881" w:type="dxa"/>
          </w:tcPr>
          <w:p w:rsidR="008B49F0" w:rsidRPr="005370DB" w:rsidRDefault="008B49F0" w:rsidP="007665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370DB">
              <w:rPr>
                <w:rFonts w:ascii="Times New Roman" w:hAnsi="Times New Roman"/>
                <w:sz w:val="28"/>
              </w:rPr>
              <w:t>10:45-11:30</w:t>
            </w:r>
          </w:p>
        </w:tc>
        <w:tc>
          <w:tcPr>
            <w:tcW w:w="2725" w:type="dxa"/>
          </w:tcPr>
          <w:p w:rsidR="008B49F0" w:rsidRDefault="008B49F0" w:rsidP="007665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---------------------</w:t>
            </w:r>
          </w:p>
          <w:p w:rsidR="008B49F0" w:rsidRPr="00E71945" w:rsidRDefault="008B49F0" w:rsidP="007665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8B49F0" w:rsidRDefault="008B49F0" w:rsidP="001A0312">
      <w:pPr>
        <w:rPr>
          <w:rFonts w:ascii="Times New Roman" w:hAnsi="Times New Roman"/>
          <w:sz w:val="28"/>
          <w:szCs w:val="28"/>
        </w:rPr>
      </w:pPr>
    </w:p>
    <w:sectPr w:rsidR="008B49F0" w:rsidSect="00C17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9F0" w:rsidRDefault="008B49F0" w:rsidP="009B1E77">
      <w:pPr>
        <w:spacing w:after="0" w:line="240" w:lineRule="auto"/>
      </w:pPr>
      <w:r>
        <w:separator/>
      </w:r>
    </w:p>
  </w:endnote>
  <w:endnote w:type="continuationSeparator" w:id="0">
    <w:p w:rsidR="008B49F0" w:rsidRDefault="008B49F0" w:rsidP="009B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F0" w:rsidRDefault="008B49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F0" w:rsidRDefault="008B49F0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8B49F0" w:rsidRDefault="008B49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F0" w:rsidRDefault="008B49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9F0" w:rsidRDefault="008B49F0" w:rsidP="009B1E77">
      <w:pPr>
        <w:spacing w:after="0" w:line="240" w:lineRule="auto"/>
      </w:pPr>
      <w:r>
        <w:separator/>
      </w:r>
    </w:p>
  </w:footnote>
  <w:footnote w:type="continuationSeparator" w:id="0">
    <w:p w:rsidR="008B49F0" w:rsidRDefault="008B49F0" w:rsidP="009B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F0" w:rsidRDefault="008B49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F0" w:rsidRDefault="008B49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F0" w:rsidRDefault="008B49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2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66157E37"/>
    <w:multiLevelType w:val="hybridMultilevel"/>
    <w:tmpl w:val="BA8E64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FCF"/>
    <w:rsid w:val="00066CBA"/>
    <w:rsid w:val="00120FCF"/>
    <w:rsid w:val="00160E63"/>
    <w:rsid w:val="001A0312"/>
    <w:rsid w:val="001A3037"/>
    <w:rsid w:val="001B2CB3"/>
    <w:rsid w:val="001D7416"/>
    <w:rsid w:val="00233580"/>
    <w:rsid w:val="00254468"/>
    <w:rsid w:val="00283C57"/>
    <w:rsid w:val="002870FE"/>
    <w:rsid w:val="00297781"/>
    <w:rsid w:val="00313F37"/>
    <w:rsid w:val="00477AB4"/>
    <w:rsid w:val="004A3ABF"/>
    <w:rsid w:val="004B5E46"/>
    <w:rsid w:val="004D6EA2"/>
    <w:rsid w:val="004F78AC"/>
    <w:rsid w:val="005370DB"/>
    <w:rsid w:val="00625C5C"/>
    <w:rsid w:val="0063001E"/>
    <w:rsid w:val="00630A92"/>
    <w:rsid w:val="00683D41"/>
    <w:rsid w:val="007156F2"/>
    <w:rsid w:val="007173F5"/>
    <w:rsid w:val="00766530"/>
    <w:rsid w:val="008B49F0"/>
    <w:rsid w:val="00981D73"/>
    <w:rsid w:val="009907A6"/>
    <w:rsid w:val="009B1E77"/>
    <w:rsid w:val="009D2448"/>
    <w:rsid w:val="00A13DC1"/>
    <w:rsid w:val="00A22D1E"/>
    <w:rsid w:val="00A56EC6"/>
    <w:rsid w:val="00AC3A63"/>
    <w:rsid w:val="00AC73BB"/>
    <w:rsid w:val="00B753D7"/>
    <w:rsid w:val="00BF63CF"/>
    <w:rsid w:val="00C0734C"/>
    <w:rsid w:val="00C17D96"/>
    <w:rsid w:val="00C33CCC"/>
    <w:rsid w:val="00C42146"/>
    <w:rsid w:val="00C71F89"/>
    <w:rsid w:val="00C805D6"/>
    <w:rsid w:val="00CA1FD0"/>
    <w:rsid w:val="00CB517F"/>
    <w:rsid w:val="00CC2CFC"/>
    <w:rsid w:val="00CD5469"/>
    <w:rsid w:val="00D01B9D"/>
    <w:rsid w:val="00E10174"/>
    <w:rsid w:val="00E453A5"/>
    <w:rsid w:val="00E71945"/>
    <w:rsid w:val="00ED20D4"/>
    <w:rsid w:val="00ED4C6E"/>
    <w:rsid w:val="00EE4388"/>
    <w:rsid w:val="00F2736B"/>
    <w:rsid w:val="00F60315"/>
    <w:rsid w:val="00FB344E"/>
    <w:rsid w:val="00FB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0F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3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B1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E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1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1E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379</Words>
  <Characters>2279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przygotowujące do egzaminu gimnazjalnego </dc:title>
  <dc:subject/>
  <dc:creator>user</dc:creator>
  <cp:keywords/>
  <dc:description/>
  <cp:lastModifiedBy>user</cp:lastModifiedBy>
  <cp:revision>4</cp:revision>
  <cp:lastPrinted>2016-02-22T10:24:00Z</cp:lastPrinted>
  <dcterms:created xsi:type="dcterms:W3CDTF">2019-01-30T11:24:00Z</dcterms:created>
  <dcterms:modified xsi:type="dcterms:W3CDTF">2019-01-30T11:38:00Z</dcterms:modified>
</cp:coreProperties>
</file>